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620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204"/>
      </w:tblGrid>
      <w:tr w:rsidR="008E2CE2" w:rsidRPr="00C923F3" w:rsidTr="008E7391">
        <w:trPr>
          <w:trHeight w:val="20"/>
        </w:trPr>
        <w:tc>
          <w:tcPr>
            <w:tcW w:w="620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E7391" w:rsidRPr="008E7391" w:rsidRDefault="008E7391" w:rsidP="008E7391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8E7391">
              <w:rPr>
                <w:noProof/>
                <w:sz w:val="21"/>
                <w:szCs w:val="21"/>
                <w:lang w:eastAsia="de-DE"/>
              </w:rPr>
              <w:t>Die Stromstärke gibt an, wie groß die Ladungsmenge ist, die pro Zeit</w:t>
            </w:r>
            <w:r w:rsidR="006556E7">
              <w:rPr>
                <w:noProof/>
                <w:sz w:val="21"/>
                <w:szCs w:val="21"/>
                <w:lang w:eastAsia="de-DE"/>
              </w:rPr>
              <w:softHyphen/>
            </w:r>
            <w:r w:rsidRPr="008E7391">
              <w:rPr>
                <w:noProof/>
                <w:sz w:val="21"/>
                <w:szCs w:val="21"/>
                <w:lang w:eastAsia="de-DE"/>
              </w:rPr>
              <w:t xml:space="preserve">einheit durch den Querschnitt eines Leiters fließt. </w:t>
            </w:r>
          </w:p>
          <w:p w:rsidR="008E2CE2" w:rsidRPr="008E2CE2" w:rsidRDefault="008E7391" w:rsidP="008E7391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8E7391">
              <w:rPr>
                <w:noProof/>
                <w:sz w:val="21"/>
                <w:szCs w:val="21"/>
                <w:lang w:eastAsia="de-DE"/>
              </w:rPr>
              <w:t>In diesem Experiment soll sie an verschiedenen Stellen des Strom</w:t>
            </w:r>
            <w:r w:rsidR="006556E7">
              <w:rPr>
                <w:noProof/>
                <w:sz w:val="21"/>
                <w:szCs w:val="21"/>
                <w:lang w:eastAsia="de-DE"/>
              </w:rPr>
              <w:softHyphen/>
            </w:r>
            <w:r w:rsidRPr="008E7391">
              <w:rPr>
                <w:noProof/>
                <w:sz w:val="21"/>
                <w:szCs w:val="21"/>
                <w:lang w:eastAsia="de-DE"/>
              </w:rPr>
              <w:t>kreises gemessen werden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6162AA" w:rsidRDefault="002623D2" w:rsidP="004A082B">
      <w:pPr>
        <w:pStyle w:val="Head"/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5162D80F" wp14:editId="5807987B">
            <wp:simplePos x="0" y="0"/>
            <wp:positionH relativeFrom="column">
              <wp:posOffset>234646</wp:posOffset>
            </wp:positionH>
            <wp:positionV relativeFrom="paragraph">
              <wp:posOffset>167640</wp:posOffset>
            </wp:positionV>
            <wp:extent cx="2091193" cy="4179357"/>
            <wp:effectExtent l="19050" t="19050" r="23495" b="1206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85_D09_Bubble-Football A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93" cy="4179357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AA">
        <w:br w:type="textWrapping" w:clear="all"/>
      </w:r>
    </w:p>
    <w:p w:rsidR="008E7391" w:rsidRDefault="008E7391" w:rsidP="008E7391">
      <w:pPr>
        <w:pStyle w:val="Head"/>
        <w:tabs>
          <w:tab w:val="left" w:pos="7450"/>
        </w:tabs>
        <w:spacing w:before="0" w:after="120"/>
      </w:pPr>
      <w:r>
        <w:t>Durchführung</w:t>
      </w:r>
    </w:p>
    <w:p w:rsidR="00E34FD7" w:rsidRDefault="008E7391" w:rsidP="006556E7">
      <w:pPr>
        <w:pStyle w:val="KeinAbsatzformat"/>
        <w:spacing w:line="240" w:lineRule="auto"/>
      </w:pPr>
      <w:r>
        <w:rPr>
          <w:noProof/>
          <w:lang w:eastAsia="de-DE"/>
        </w:rPr>
        <w:drawing>
          <wp:inline distT="0" distB="0" distL="0" distR="0" wp14:anchorId="205A8214" wp14:editId="4B3D09BD">
            <wp:extent cx="2602992" cy="1624584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5_Schaltung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992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3D2">
        <w:tab/>
      </w:r>
    </w:p>
    <w:p w:rsidR="008E7391" w:rsidRPr="008E7391" w:rsidRDefault="008E7391" w:rsidP="006556E7">
      <w:pPr>
        <w:pStyle w:val="AufgabeUntersuche"/>
      </w:pPr>
      <w:r w:rsidRPr="008E7391">
        <w:t xml:space="preserve">Welchen Zusammenhang zwischen </w:t>
      </w:r>
      <w:r w:rsidRPr="006556E7">
        <w:rPr>
          <w:rFonts w:ascii="Cambria" w:hAnsi="Cambria" w:cs="Cambria"/>
          <w:i/>
          <w:iCs/>
        </w:rPr>
        <w:t>I</w:t>
      </w:r>
      <w:r w:rsidRPr="008E7391">
        <w:rPr>
          <w:vertAlign w:val="subscript"/>
        </w:rPr>
        <w:t>1</w:t>
      </w:r>
      <w:r w:rsidRPr="008E7391">
        <w:t xml:space="preserve">, </w:t>
      </w:r>
      <w:r w:rsidR="006556E7" w:rsidRPr="006556E7">
        <w:rPr>
          <w:rFonts w:ascii="Cambria" w:hAnsi="Cambria" w:cs="Cambria"/>
          <w:i/>
          <w:iCs/>
        </w:rPr>
        <w:t>I</w:t>
      </w:r>
      <w:r w:rsidRPr="008E7391">
        <w:rPr>
          <w:vertAlign w:val="subscript"/>
        </w:rPr>
        <w:t>2</w:t>
      </w:r>
      <w:r w:rsidRPr="008E7391">
        <w:t xml:space="preserve"> und </w:t>
      </w:r>
      <w:r w:rsidR="006556E7" w:rsidRPr="006556E7">
        <w:rPr>
          <w:rFonts w:ascii="Cambria" w:hAnsi="Cambria" w:cs="Cambria"/>
          <w:i/>
          <w:iCs/>
        </w:rPr>
        <w:t>I</w:t>
      </w:r>
      <w:r w:rsidRPr="008E7391">
        <w:rPr>
          <w:vertAlign w:val="subscript"/>
        </w:rPr>
        <w:t>3</w:t>
      </w:r>
      <w:r w:rsidRPr="008E7391">
        <w:t xml:space="preserve"> vermutest du?</w:t>
      </w:r>
    </w:p>
    <w:p w:rsidR="008E7391" w:rsidRPr="006556E7" w:rsidRDefault="008E7391" w:rsidP="006556E7">
      <w:pPr>
        <w:pStyle w:val="AufgabeUntersuche"/>
      </w:pPr>
      <w:r w:rsidRPr="006556E7">
        <w:t>Baue die dargestellte Schaltung zunächst ohne Messgerät nach.</w:t>
      </w:r>
    </w:p>
    <w:p w:rsidR="008E7391" w:rsidRDefault="008E7391" w:rsidP="006556E7">
      <w:pPr>
        <w:pStyle w:val="AufgabeUntersuche"/>
      </w:pPr>
      <w:r w:rsidRPr="008E7391">
        <w:t xml:space="preserve">Miss nacheinander die drei Stromstärken, indem du jeweils den </w:t>
      </w:r>
      <w:r w:rsidR="006556E7">
        <w:br/>
      </w:r>
      <w:r w:rsidRPr="008E7391">
        <w:t xml:space="preserve">Stromkreis an der entsprechenden Stelle unterbrichst, </w:t>
      </w:r>
      <w:r w:rsidR="006556E7">
        <w:br/>
      </w:r>
      <w:r w:rsidRPr="008E7391">
        <w:t>das Amperemeter zwischenschaltest und den Schalter schließt</w:t>
      </w:r>
      <w:r>
        <w:t>.</w:t>
      </w:r>
    </w:p>
    <w:p w:rsidR="002623D2" w:rsidRPr="006556E7" w:rsidRDefault="008E7391" w:rsidP="008E7391">
      <w:pPr>
        <w:pStyle w:val="KeinAbsatzformat"/>
        <w:ind w:firstLine="142"/>
        <w:rPr>
          <w:sz w:val="22"/>
          <w:szCs w:val="22"/>
        </w:rPr>
      </w:pPr>
      <w:r w:rsidRPr="006556E7">
        <w:rPr>
          <w:rStyle w:val="FormelnCambria"/>
          <w:i/>
          <w:iCs/>
          <w:sz w:val="22"/>
          <w:szCs w:val="22"/>
        </w:rPr>
        <w:t>I</w:t>
      </w:r>
      <w:r w:rsidRPr="006556E7">
        <w:rPr>
          <w:rStyle w:val="FormelnCambria"/>
          <w:sz w:val="22"/>
          <w:szCs w:val="22"/>
          <w:vertAlign w:val="subscript"/>
        </w:rPr>
        <w:t xml:space="preserve">1 </w:t>
      </w:r>
      <w:r w:rsidRPr="006556E7">
        <w:rPr>
          <w:rStyle w:val="FormelnCambria"/>
          <w:sz w:val="22"/>
          <w:szCs w:val="22"/>
        </w:rPr>
        <w:t>=</w:t>
      </w:r>
      <w:r w:rsidRPr="006556E7">
        <w:rPr>
          <w:sz w:val="22"/>
          <w:szCs w:val="22"/>
        </w:rPr>
        <w:t xml:space="preserve"> </w:t>
      </w:r>
      <w:r w:rsidRPr="006556E7">
        <w:rPr>
          <w:sz w:val="22"/>
          <w:szCs w:val="22"/>
          <w:u w:val="thick"/>
        </w:rPr>
        <w:tab/>
      </w:r>
      <w:r w:rsidRPr="006556E7">
        <w:rPr>
          <w:sz w:val="22"/>
          <w:szCs w:val="22"/>
          <w:u w:val="thick"/>
        </w:rPr>
        <w:tab/>
      </w:r>
      <w:r w:rsidRPr="006556E7">
        <w:rPr>
          <w:sz w:val="22"/>
          <w:szCs w:val="22"/>
        </w:rPr>
        <w:tab/>
      </w:r>
      <w:r w:rsidRPr="006556E7">
        <w:rPr>
          <w:rStyle w:val="FormelnCambria"/>
          <w:i/>
          <w:iCs/>
          <w:sz w:val="22"/>
          <w:szCs w:val="22"/>
        </w:rPr>
        <w:t>I</w:t>
      </w:r>
      <w:r w:rsidRPr="006556E7">
        <w:rPr>
          <w:rStyle w:val="FormelnCambria"/>
          <w:sz w:val="22"/>
          <w:szCs w:val="22"/>
          <w:vertAlign w:val="subscript"/>
        </w:rPr>
        <w:t>2</w:t>
      </w:r>
      <w:r w:rsidRPr="006556E7">
        <w:rPr>
          <w:sz w:val="22"/>
          <w:szCs w:val="22"/>
          <w:vertAlign w:val="subscript"/>
        </w:rPr>
        <w:t xml:space="preserve"> </w:t>
      </w:r>
      <w:r w:rsidRPr="006556E7">
        <w:rPr>
          <w:sz w:val="22"/>
          <w:szCs w:val="22"/>
        </w:rPr>
        <w:t xml:space="preserve">= </w:t>
      </w:r>
      <w:r w:rsidRPr="006556E7">
        <w:rPr>
          <w:sz w:val="22"/>
          <w:szCs w:val="22"/>
          <w:u w:val="thick"/>
        </w:rPr>
        <w:tab/>
      </w:r>
      <w:r w:rsidRPr="006556E7">
        <w:rPr>
          <w:sz w:val="22"/>
          <w:szCs w:val="22"/>
          <w:u w:val="thick"/>
        </w:rPr>
        <w:tab/>
      </w:r>
      <w:r w:rsidRPr="006556E7">
        <w:rPr>
          <w:sz w:val="22"/>
          <w:szCs w:val="22"/>
        </w:rPr>
        <w:tab/>
      </w:r>
      <w:r w:rsidRPr="00C008DF">
        <w:rPr>
          <w:rStyle w:val="FormelnCambria"/>
          <w:i/>
          <w:sz w:val="22"/>
          <w:szCs w:val="22"/>
        </w:rPr>
        <w:t>I</w:t>
      </w:r>
      <w:r w:rsidRPr="006556E7">
        <w:rPr>
          <w:rStyle w:val="FormelnCambria"/>
          <w:sz w:val="22"/>
          <w:szCs w:val="22"/>
          <w:vertAlign w:val="subscript"/>
        </w:rPr>
        <w:t>3</w:t>
      </w:r>
      <w:r w:rsidRPr="006556E7">
        <w:rPr>
          <w:sz w:val="22"/>
          <w:szCs w:val="22"/>
          <w:vertAlign w:val="subscript"/>
        </w:rPr>
        <w:t xml:space="preserve"> </w:t>
      </w:r>
      <w:r w:rsidRPr="006556E7">
        <w:rPr>
          <w:sz w:val="22"/>
          <w:szCs w:val="22"/>
        </w:rPr>
        <w:t xml:space="preserve">= </w:t>
      </w:r>
      <w:r w:rsidRPr="006556E7">
        <w:rPr>
          <w:sz w:val="22"/>
          <w:szCs w:val="22"/>
          <w:u w:val="thick"/>
        </w:rPr>
        <w:tab/>
      </w:r>
      <w:r w:rsidRPr="006556E7">
        <w:rPr>
          <w:sz w:val="22"/>
          <w:szCs w:val="22"/>
          <w:u w:val="thick"/>
        </w:rPr>
        <w:tab/>
      </w:r>
      <w:r w:rsidR="00DA12AD" w:rsidRPr="006556E7">
        <w:rPr>
          <w:sz w:val="22"/>
          <w:szCs w:val="22"/>
        </w:rPr>
        <w:t xml:space="preserve"> </w:t>
      </w:r>
    </w:p>
    <w:p w:rsidR="008E7391" w:rsidRDefault="001E20E3" w:rsidP="004E08BB">
      <w:pPr>
        <w:pStyle w:val="KeinAbsatzforma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D882A" wp14:editId="76CD7365">
                <wp:simplePos x="0" y="0"/>
                <wp:positionH relativeFrom="column">
                  <wp:posOffset>3686506</wp:posOffset>
                </wp:positionH>
                <wp:positionV relativeFrom="paragraph">
                  <wp:posOffset>149860</wp:posOffset>
                </wp:positionV>
                <wp:extent cx="2607945" cy="405130"/>
                <wp:effectExtent l="285750" t="38100" r="1905" b="0"/>
                <wp:wrapNone/>
                <wp:docPr id="3" name="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405130"/>
                        </a:xfrm>
                        <a:prstGeom prst="wedgeRectCallout">
                          <a:avLst>
                            <a:gd name="adj1" fmla="val -60233"/>
                            <a:gd name="adj2" fmla="val -55117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0E3" w:rsidRPr="001E20E3" w:rsidRDefault="001E20E3" w:rsidP="001E20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20E3">
                              <w:rPr>
                                <w:sz w:val="18"/>
                                <w:szCs w:val="18"/>
                              </w:rPr>
                              <w:t xml:space="preserve">Die Messungen werden nacheinander durchgeführt. Du benötigst also nur </w:t>
                            </w:r>
                            <w:r w:rsidRPr="005D1060">
                              <w:rPr>
                                <w:sz w:val="18"/>
                                <w:szCs w:val="18"/>
                                <w:u w:val="single"/>
                              </w:rPr>
                              <w:t>ein</w:t>
                            </w:r>
                            <w:r w:rsidRPr="001E20E3">
                              <w:rPr>
                                <w:sz w:val="18"/>
                                <w:szCs w:val="18"/>
                              </w:rPr>
                              <w:t xml:space="preserve"> Messgerät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882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" o:spid="_x0000_s1026" type="#_x0000_t61" style="position:absolute;margin-left:290.3pt;margin-top:11.8pt;width:205.3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" adj="-2210,-1105" fillcolor="#f5e51b" stroked="f" strokeweight="2pt">
                <v:textbox>
                  <w:txbxContent>
                    <w:p w:rsidR="001E20E3" w:rsidRPr="001E20E3" w:rsidRDefault="001E20E3" w:rsidP="001E20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Pr="001E20E3">
                        <w:rPr>
                          <w:sz w:val="18"/>
                          <w:szCs w:val="18"/>
                        </w:rPr>
                        <w:t xml:space="preserve">Die Messungen werden nacheinander durchgeführt. Du benötigst also nur </w:t>
                      </w:r>
                      <w:r w:rsidRPr="005D1060">
                        <w:rPr>
                          <w:sz w:val="18"/>
                          <w:szCs w:val="18"/>
                          <w:u w:val="single"/>
                        </w:rPr>
                        <w:t>ein</w:t>
                      </w:r>
                      <w:r w:rsidRPr="001E20E3">
                        <w:rPr>
                          <w:sz w:val="18"/>
                          <w:szCs w:val="18"/>
                        </w:rPr>
                        <w:t xml:space="preserve"> Messgerät</w:t>
                      </w:r>
                      <w:r w:rsidRPr="004A082B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E7391" w:rsidRDefault="008E7391" w:rsidP="008E7391">
      <w:pPr>
        <w:pStyle w:val="Head"/>
        <w:tabs>
          <w:tab w:val="left" w:pos="7450"/>
        </w:tabs>
        <w:spacing w:before="0" w:after="120"/>
      </w:pPr>
      <w:r>
        <w:t>Auswertung</w:t>
      </w:r>
    </w:p>
    <w:p w:rsidR="008E7391" w:rsidRPr="006556E7" w:rsidRDefault="008E7391" w:rsidP="006556E7">
      <w:pPr>
        <w:pStyle w:val="ABAufgabenmitNummerierung"/>
      </w:pPr>
      <w:r w:rsidRPr="006556E7">
        <w:t xml:space="preserve">Vergleiche deine drei Messwerte. </w:t>
      </w:r>
      <w:r w:rsidR="006556E7">
        <w:rPr>
          <w:b/>
          <w:i/>
        </w:rPr>
        <w:br/>
      </w:r>
      <w:r w:rsidR="006556E7">
        <w:t>Stimmen sie mit deiner Ver</w:t>
      </w:r>
      <w:r w:rsidRPr="006556E7">
        <w:t>mutung überein?</w:t>
      </w:r>
      <w:r w:rsidR="001E20E3" w:rsidRPr="001E20E3">
        <w:rPr>
          <w:noProof/>
          <w:lang w:eastAsia="de-DE"/>
        </w:rPr>
        <w:t xml:space="preserve"> </w:t>
      </w:r>
    </w:p>
    <w:p w:rsidR="008E7391" w:rsidRPr="006556E7" w:rsidRDefault="008E7391" w:rsidP="006556E7">
      <w:pPr>
        <w:pStyle w:val="ABAufgabenmitNummerierung"/>
      </w:pPr>
      <w:r w:rsidRPr="006556E7">
        <w:t>Formuliere einen Merksatz: „In einer Reihenschaltung …“.</w:t>
      </w:r>
    </w:p>
    <w:p w:rsidR="006556E7" w:rsidRDefault="008E7391" w:rsidP="009173F1">
      <w:pPr>
        <w:pStyle w:val="ABAufgabenmitNummerierung"/>
        <w:spacing w:after="160"/>
        <w:ind w:right="34"/>
      </w:pPr>
      <w:r w:rsidRPr="008E7391">
        <w:t>Begründe dein Ergebnis anhan</w:t>
      </w:r>
      <w:bookmarkStart w:id="0" w:name="_GoBack"/>
      <w:bookmarkEnd w:id="0"/>
      <w:r w:rsidRPr="008E7391">
        <w:t>d der Abbildung.</w:t>
      </w:r>
    </w:p>
    <w:p w:rsidR="006556E7" w:rsidRDefault="006556E7" w:rsidP="006556E7">
      <w:pPr>
        <w:pStyle w:val="KeinAbsatzformat"/>
      </w:pPr>
      <w:r>
        <w:rPr>
          <w:noProof/>
          <w:lang w:eastAsia="de-DE"/>
        </w:rPr>
        <w:drawing>
          <wp:inline distT="0" distB="0" distL="0" distR="0">
            <wp:extent cx="5805208" cy="2703600"/>
            <wp:effectExtent l="0" t="0" r="508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5_Illu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208" cy="27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BB" w:rsidRPr="008E7391" w:rsidRDefault="006556E7" w:rsidP="006556E7">
      <w:pPr>
        <w:pStyle w:val="ABAufgabenmitNummerierung"/>
      </w:pPr>
      <w:r w:rsidRPr="006556E7">
        <w:t>Erkläre die Aussagen:</w:t>
      </w:r>
      <w:r>
        <w:br/>
        <w:t>a)</w:t>
      </w:r>
      <w:r w:rsidRPr="006556E7">
        <w:t xml:space="preserve"> Um ein Amperemeter anzuschließen, muss man immer einen Stromkreis unterbrechen. </w:t>
      </w:r>
      <w:r>
        <w:br/>
        <w:t xml:space="preserve">b) Das </w:t>
      </w:r>
      <w:r w:rsidRPr="006556E7">
        <w:t>Amperemeter darf man nicht einfach mit den Polen einer Spannungsquelle verbinden</w:t>
      </w:r>
      <w:r>
        <w:t>.</w:t>
      </w:r>
      <w:r w:rsidRPr="006556E7">
        <w:rPr>
          <w:noProof/>
          <w:lang w:eastAsia="de-DE"/>
        </w:rPr>
        <w:t xml:space="preserve"> </w:t>
      </w:r>
      <w:r w:rsidR="00FC6B01" w:rsidRPr="008E73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5F2BF" wp14:editId="5B1E6639">
                <wp:simplePos x="0" y="0"/>
                <wp:positionH relativeFrom="column">
                  <wp:posOffset>3259455</wp:posOffset>
                </wp:positionH>
                <wp:positionV relativeFrom="paragraph">
                  <wp:posOffset>6223525</wp:posOffset>
                </wp:positionV>
                <wp:extent cx="1741170" cy="1120775"/>
                <wp:effectExtent l="190500" t="0" r="0" b="3175"/>
                <wp:wrapNone/>
                <wp:docPr id="337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120775"/>
                        </a:xfrm>
                        <a:prstGeom prst="wedgeRectCallout">
                          <a:avLst>
                            <a:gd name="adj1" fmla="val -60862"/>
                            <a:gd name="adj2" fmla="val -19172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3D2" w:rsidRDefault="004A082B" w:rsidP="002623D2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 w:rsidR="002623D2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zu Schaltung 5</w:t>
                            </w:r>
                          </w:p>
                          <w:p w:rsidR="00FC6B01" w:rsidRDefault="0051764E" w:rsidP="00FC6B01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Schaltzeichen </w:t>
                            </w:r>
                            <w:r w:rsidR="00FC6B01" w:rsidRPr="00FC6B01">
                              <w:rPr>
                                <w:i/>
                                <w:sz w:val="18"/>
                                <w:szCs w:val="18"/>
                              </w:rPr>
                              <w:t>Wechselschalter</w:t>
                            </w:r>
                            <w:r w:rsidR="00FC6B01" w:rsidRPr="00FC6B0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C6B01" w:rsidRPr="00FC6B01" w:rsidRDefault="00FC6B01" w:rsidP="00FC6B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082B" w:rsidRPr="002B3D0D" w:rsidRDefault="004A082B" w:rsidP="004A082B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F2BF" id="Rechteckige Legende 337" o:spid="_x0000_s1027" type="#_x0000_t61" style="position:absolute;left:0;text-align:left;margin-left:256.65pt;margin-top:490.05pt;width:137.1pt;height: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" adj="-2346,6659" fillcolor="#f5e51b" stroked="f" strokeweight="2pt">
                <v:textbox>
                  <w:txbxContent>
                    <w:p w:rsidR="002623D2" w:rsidRDefault="004A082B" w:rsidP="002623D2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 w:rsidR="002623D2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zu Schaltung 5</w:t>
                      </w:r>
                    </w:p>
                    <w:p w:rsidR="00FC6B01" w:rsidRDefault="0051764E" w:rsidP="00FC6B01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Schaltzeichen </w:t>
                      </w:r>
                      <w:r w:rsidR="00FC6B01" w:rsidRPr="00FC6B01">
                        <w:rPr>
                          <w:i/>
                          <w:sz w:val="18"/>
                          <w:szCs w:val="18"/>
                        </w:rPr>
                        <w:t>Wechselschalter</w:t>
                      </w:r>
                      <w:r w:rsidR="00FC6B01" w:rsidRPr="00FC6B01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FC6B01" w:rsidRPr="00FC6B01" w:rsidRDefault="00FC6B01" w:rsidP="00FC6B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082B" w:rsidRPr="002B3D0D" w:rsidRDefault="004A082B" w:rsidP="004A082B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08BB" w:rsidRPr="008E7391" w:rsidSect="005F50A5">
      <w:headerReference w:type="default" r:id="rId11"/>
      <w:footerReference w:type="default" r:id="rId12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C24CEF" w:rsidRDefault="00E462A9" w:rsidP="00E462A9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23410 5 Version 0</w:t>
    </w:r>
    <w:r w:rsidR="009173F1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  <w:p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8E7391" w:rsidP="005364C6">
          <w:pPr>
            <w:pStyle w:val="ABTitel"/>
          </w:pPr>
          <w:r w:rsidRPr="008E7391">
            <w:t>Messung der Stromstärke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DA00DC1C"/>
    <w:lvl w:ilvl="0" w:tplc="AB22AF04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540A8BB4"/>
    <w:lvl w:ilvl="0" w:tplc="E3C48A9E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92"/>
    <w:multiLevelType w:val="hybridMultilevel"/>
    <w:tmpl w:val="E78A2DFE"/>
    <w:lvl w:ilvl="0" w:tplc="5A328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96D0E"/>
    <w:rsid w:val="000B322A"/>
    <w:rsid w:val="001079A6"/>
    <w:rsid w:val="001102B9"/>
    <w:rsid w:val="00114555"/>
    <w:rsid w:val="00116369"/>
    <w:rsid w:val="001204F8"/>
    <w:rsid w:val="001364E5"/>
    <w:rsid w:val="001450FF"/>
    <w:rsid w:val="001614B8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E20E3"/>
    <w:rsid w:val="001F1FD1"/>
    <w:rsid w:val="00200F79"/>
    <w:rsid w:val="00240C8A"/>
    <w:rsid w:val="002415AE"/>
    <w:rsid w:val="00242D6B"/>
    <w:rsid w:val="002623D2"/>
    <w:rsid w:val="00266D4B"/>
    <w:rsid w:val="00274CBA"/>
    <w:rsid w:val="002B3D0D"/>
    <w:rsid w:val="002B4BA9"/>
    <w:rsid w:val="002B6ABA"/>
    <w:rsid w:val="002E0BDB"/>
    <w:rsid w:val="002E74AC"/>
    <w:rsid w:val="002F20EF"/>
    <w:rsid w:val="00306F6D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278EC"/>
    <w:rsid w:val="004426FA"/>
    <w:rsid w:val="004507BA"/>
    <w:rsid w:val="00453DC9"/>
    <w:rsid w:val="00455A6C"/>
    <w:rsid w:val="00481280"/>
    <w:rsid w:val="0049309B"/>
    <w:rsid w:val="00494BAA"/>
    <w:rsid w:val="004A082B"/>
    <w:rsid w:val="004A0842"/>
    <w:rsid w:val="004A43D6"/>
    <w:rsid w:val="004B0107"/>
    <w:rsid w:val="004C0E45"/>
    <w:rsid w:val="004C387C"/>
    <w:rsid w:val="004C49E5"/>
    <w:rsid w:val="004E08BB"/>
    <w:rsid w:val="004F1A3F"/>
    <w:rsid w:val="0051764E"/>
    <w:rsid w:val="005364C6"/>
    <w:rsid w:val="00543E79"/>
    <w:rsid w:val="0054510E"/>
    <w:rsid w:val="00553F1F"/>
    <w:rsid w:val="005912A3"/>
    <w:rsid w:val="005D1060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503CC"/>
    <w:rsid w:val="006556E7"/>
    <w:rsid w:val="0066648D"/>
    <w:rsid w:val="00676785"/>
    <w:rsid w:val="00693664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8E7391"/>
    <w:rsid w:val="009134BD"/>
    <w:rsid w:val="00915E0E"/>
    <w:rsid w:val="009173F1"/>
    <w:rsid w:val="009238C3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A01BF6"/>
    <w:rsid w:val="00A036C9"/>
    <w:rsid w:val="00A21071"/>
    <w:rsid w:val="00A336B6"/>
    <w:rsid w:val="00A35031"/>
    <w:rsid w:val="00A36C06"/>
    <w:rsid w:val="00A3760D"/>
    <w:rsid w:val="00A52B39"/>
    <w:rsid w:val="00A53F9E"/>
    <w:rsid w:val="00A559C6"/>
    <w:rsid w:val="00A7274B"/>
    <w:rsid w:val="00A861E3"/>
    <w:rsid w:val="00A941DF"/>
    <w:rsid w:val="00AC312E"/>
    <w:rsid w:val="00AF10E3"/>
    <w:rsid w:val="00B16030"/>
    <w:rsid w:val="00B21314"/>
    <w:rsid w:val="00B477E1"/>
    <w:rsid w:val="00B565B0"/>
    <w:rsid w:val="00BA34C2"/>
    <w:rsid w:val="00BA42DC"/>
    <w:rsid w:val="00BB720F"/>
    <w:rsid w:val="00BC072D"/>
    <w:rsid w:val="00BD1ABA"/>
    <w:rsid w:val="00BE4896"/>
    <w:rsid w:val="00BE4CB4"/>
    <w:rsid w:val="00BF6DC7"/>
    <w:rsid w:val="00C008DF"/>
    <w:rsid w:val="00C01318"/>
    <w:rsid w:val="00C231CB"/>
    <w:rsid w:val="00C25F03"/>
    <w:rsid w:val="00C45D44"/>
    <w:rsid w:val="00C47CE6"/>
    <w:rsid w:val="00C507FC"/>
    <w:rsid w:val="00C923F3"/>
    <w:rsid w:val="00CA3304"/>
    <w:rsid w:val="00CB29CC"/>
    <w:rsid w:val="00CB6B53"/>
    <w:rsid w:val="00CC27CB"/>
    <w:rsid w:val="00CE018E"/>
    <w:rsid w:val="00D106FF"/>
    <w:rsid w:val="00D11FA2"/>
    <w:rsid w:val="00D16871"/>
    <w:rsid w:val="00D21936"/>
    <w:rsid w:val="00D47AAB"/>
    <w:rsid w:val="00D564A1"/>
    <w:rsid w:val="00D56A95"/>
    <w:rsid w:val="00DA12AD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462A9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3486C"/>
    <w:rsid w:val="00F52727"/>
    <w:rsid w:val="00F66EE0"/>
    <w:rsid w:val="00F719B0"/>
    <w:rsid w:val="00F722D5"/>
    <w:rsid w:val="00F74EF7"/>
    <w:rsid w:val="00FA41CD"/>
    <w:rsid w:val="00FC6B01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2497CB2"/>
  <w15:docId w15:val="{234077DB-71F6-4361-94A7-FA740E2D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6556E7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32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6556E7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A336B6"/>
    <w:rPr>
      <w:color w:val="CC9900" w:themeColor="hyperlink"/>
      <w:u w:val="single"/>
    </w:rPr>
  </w:style>
  <w:style w:type="paragraph" w:customStyle="1" w:styleId="Bildnachweis">
    <w:name w:val="Bildnachweis"/>
    <w:basedOn w:val="Standard"/>
    <w:uiPriority w:val="99"/>
    <w:rsid w:val="00DA12AD"/>
    <w:pPr>
      <w:tabs>
        <w:tab w:val="left" w:pos="480"/>
      </w:tabs>
      <w:autoSpaceDE w:val="0"/>
      <w:autoSpaceDN w:val="0"/>
      <w:adjustRightInd w:val="0"/>
      <w:spacing w:after="57" w:line="288" w:lineRule="auto"/>
      <w:textAlignment w:val="center"/>
    </w:pPr>
    <w:rPr>
      <w:rFonts w:ascii="ITC Stone Sans Std" w:hAnsi="ITC Stone Sans Std" w:cs="ITC Stone Sans Std"/>
      <w:color w:val="000000"/>
      <w:sz w:val="18"/>
      <w:szCs w:val="18"/>
    </w:rPr>
  </w:style>
  <w:style w:type="paragraph" w:customStyle="1" w:styleId="TextIllu">
    <w:name w:val="Text_Illu"/>
    <w:basedOn w:val="KeinAbsatzformat"/>
    <w:uiPriority w:val="99"/>
    <w:rsid w:val="008E7391"/>
    <w:rPr>
      <w:rFonts w:ascii="ITC Stone Sans Std Medium" w:hAnsi="ITC Stone Sans Std Medium" w:cs="ITC Stone Sans Std Medium"/>
      <w:sz w:val="28"/>
      <w:szCs w:val="28"/>
    </w:rPr>
  </w:style>
  <w:style w:type="character" w:customStyle="1" w:styleId="FormelnCambria">
    <w:name w:val="Formeln_Cambria"/>
    <w:uiPriority w:val="99"/>
    <w:rsid w:val="008E7391"/>
    <w:rPr>
      <w:rFonts w:ascii="Cambria" w:hAnsi="Cambria" w:cs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4B44-2242-4FA1-A78F-1B366006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2CFDBC35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10</cp:revision>
  <cp:lastPrinted>2017-06-02T09:44:00Z</cp:lastPrinted>
  <dcterms:created xsi:type="dcterms:W3CDTF">2017-06-02T08:45:00Z</dcterms:created>
  <dcterms:modified xsi:type="dcterms:W3CDTF">2020-10-06T09:12:00Z</dcterms:modified>
</cp:coreProperties>
</file>