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8250EC" w:rsidTr="007902B1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3D20D7" w:rsidRDefault="008250EC" w:rsidP="00DF3149">
            <w:pPr>
              <w:rPr>
                <w:b/>
                <w:sz w:val="32"/>
                <w:szCs w:val="32"/>
              </w:rPr>
            </w:pPr>
            <w:proofErr w:type="spellStart"/>
            <w:r w:rsidRPr="003D20D7">
              <w:rPr>
                <w:b/>
                <w:sz w:val="32"/>
                <w:szCs w:val="32"/>
              </w:rPr>
              <w:t>Ph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EF148F" w:rsidRDefault="00031542" w:rsidP="00EF14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250EC" w:rsidRPr="008250EC" w:rsidRDefault="008250EC" w:rsidP="00D70A6F">
            <w:pPr>
              <w:pStyle w:val="Aba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8250EC">
              <w:rPr>
                <w:b/>
                <w:sz w:val="24"/>
                <w:szCs w:val="24"/>
              </w:rPr>
              <w:t>Station</w:t>
            </w:r>
            <w:r w:rsidR="00A03B41">
              <w:rPr>
                <w:b/>
                <w:sz w:val="24"/>
                <w:szCs w:val="24"/>
              </w:rPr>
              <w:t xml:space="preserve"> </w:t>
            </w:r>
            <w:r w:rsidR="00D70A6F">
              <w:rPr>
                <w:b/>
                <w:sz w:val="24"/>
                <w:szCs w:val="24"/>
              </w:rPr>
              <w:t>7</w:t>
            </w:r>
            <w:r w:rsidRPr="008250EC">
              <w:rPr>
                <w:b/>
                <w:sz w:val="24"/>
                <w:szCs w:val="24"/>
              </w:rPr>
              <w:t xml:space="preserve">: </w:t>
            </w:r>
            <w:r w:rsidR="00D70A6F" w:rsidRPr="00D70A6F">
              <w:rPr>
                <w:b/>
                <w:color w:val="6B328E"/>
                <w:sz w:val="24"/>
                <w:szCs w:val="24"/>
              </w:rPr>
              <w:t>Stehlampen</w:t>
            </w:r>
          </w:p>
        </w:tc>
        <w:tc>
          <w:tcPr>
            <w:tcW w:w="2977" w:type="dxa"/>
            <w:vMerge w:val="restart"/>
          </w:tcPr>
          <w:p w:rsidR="008250EC" w:rsidRPr="008250EC" w:rsidRDefault="00A7464F" w:rsidP="008250EC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8960" behindDoc="0" locked="0" layoutInCell="1" allowOverlap="1" wp14:anchorId="0679B7BC" wp14:editId="068A66FD">
                  <wp:simplePos x="0" y="0"/>
                  <wp:positionH relativeFrom="column">
                    <wp:posOffset>562741</wp:posOffset>
                  </wp:positionH>
                  <wp:positionV relativeFrom="paragraph">
                    <wp:posOffset>130810</wp:posOffset>
                  </wp:positionV>
                  <wp:extent cx="901700" cy="84074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0EC">
              <w:t>Zeit</w:t>
            </w:r>
            <w:r w:rsidR="008250EC" w:rsidRPr="0059732F">
              <w:t>:</w:t>
            </w:r>
          </w:p>
          <w:p w:rsidR="008250EC" w:rsidRPr="008250EC" w:rsidRDefault="00631D1B" w:rsidP="008250EC">
            <w:pPr>
              <w:pStyle w:val="Head"/>
              <w:jc w:val="center"/>
            </w:pPr>
            <w:r w:rsidRPr="001A397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66A7BD" wp14:editId="3D3DDEEB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777240</wp:posOffset>
                      </wp:positionV>
                      <wp:extent cx="1428750" cy="1914525"/>
                      <wp:effectExtent l="476250" t="0" r="19050" b="47625"/>
                      <wp:wrapNone/>
                      <wp:docPr id="6" name="Rechteck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1914525"/>
                              </a:xfrm>
                              <a:prstGeom prst="wedgeRectCallout">
                                <a:avLst>
                                  <a:gd name="adj1" fmla="val -82722"/>
                                  <a:gd name="adj2" fmla="val 50055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234" w:rsidRPr="009B7234" w:rsidRDefault="009B7234" w:rsidP="009B7234">
                                  <w:pPr>
                                    <w:pStyle w:val="MaterialAufbau"/>
                                  </w:pPr>
                                  <w:r w:rsidRPr="009B7234">
                                    <w:t xml:space="preserve">Baustein </w:t>
                                  </w:r>
                                  <w:r>
                                    <w:br/>
                                  </w:r>
                                  <w:r w:rsidRPr="009B7234">
                                    <w:rPr>
                                      <w:i/>
                                    </w:rPr>
                                    <w:t xml:space="preserve">Ein-/Ausschalter </w:t>
                                  </w:r>
                                  <w:r w:rsidRPr="009B7234">
                                    <w:t>(2 x)</w:t>
                                  </w:r>
                                </w:p>
                                <w:p w:rsidR="009B7234" w:rsidRPr="009B7234" w:rsidRDefault="009B7234" w:rsidP="009B7234">
                                  <w:pPr>
                                    <w:pStyle w:val="MaterialAufbau"/>
                                  </w:pPr>
                                  <w:r w:rsidRPr="009B7234">
                                    <w:t>Hebelschalter</w:t>
                                  </w:r>
                                </w:p>
                                <w:p w:rsidR="009B7234" w:rsidRPr="009B7234" w:rsidRDefault="003D5511" w:rsidP="009B7234">
                                  <w:pPr>
                                    <w:pStyle w:val="MaterialAufbau"/>
                                  </w:pPr>
                                  <w:r>
                                    <w:t xml:space="preserve">Baustein </w:t>
                                  </w:r>
                                  <w:r w:rsidR="009B7234" w:rsidRPr="009B7234">
                                    <w:rPr>
                                      <w:i/>
                                    </w:rPr>
                                    <w:t>Glühlampen</w:t>
                                  </w:r>
                                  <w:r>
                                    <w:rPr>
                                      <w:i/>
                                    </w:rPr>
                                    <w:noBreakHyphen/>
                                  </w:r>
                                  <w:r>
                                    <w:rPr>
                                      <w:i/>
                                    </w:rPr>
                                    <w:br/>
                                  </w:r>
                                  <w:proofErr w:type="spellStart"/>
                                  <w:r w:rsidR="009B7234" w:rsidRPr="009B7234">
                                    <w:rPr>
                                      <w:i/>
                                    </w:rPr>
                                    <w:t>fassung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Pr="009B7234">
                                    <w:t>(2 x)</w:t>
                                  </w:r>
                                </w:p>
                                <w:p w:rsidR="009B7234" w:rsidRPr="009B7234" w:rsidRDefault="009B7234" w:rsidP="009B7234">
                                  <w:pPr>
                                    <w:pStyle w:val="MaterialAufbau"/>
                                  </w:pPr>
                                  <w:r w:rsidRPr="009B7234">
                                    <w:t>Glühlampen (2 x)</w:t>
                                  </w:r>
                                </w:p>
                                <w:p w:rsidR="009B7234" w:rsidRPr="009B7234" w:rsidRDefault="009B7234" w:rsidP="009B7234">
                                  <w:pPr>
                                    <w:pStyle w:val="MaterialAufbau"/>
                                  </w:pPr>
                                  <w:r w:rsidRPr="009B7234">
                                    <w:t xml:space="preserve">Baustein </w:t>
                                  </w:r>
                                  <w:r w:rsidRPr="009B7234">
                                    <w:rPr>
                                      <w:i/>
                                    </w:rPr>
                                    <w:t>Stromversorgung</w:t>
                                  </w:r>
                                  <w:r w:rsidRPr="009B7234">
                                    <w:t xml:space="preserve"> mit Batterien</w:t>
                                  </w:r>
                                </w:p>
                                <w:p w:rsidR="009B7234" w:rsidRPr="009B7234" w:rsidRDefault="009B7234" w:rsidP="009B7234">
                                  <w:pPr>
                                    <w:pStyle w:val="MaterialAufbau"/>
                                  </w:pPr>
                                  <w:r w:rsidRPr="009B7234">
                                    <w:t xml:space="preserve">Stecksockel </w:t>
                                  </w:r>
                                </w:p>
                                <w:p w:rsidR="00342887" w:rsidRPr="009B7234" w:rsidRDefault="009B7234" w:rsidP="009B7234">
                                  <w:pPr>
                                    <w:pStyle w:val="MaterialAufbau"/>
                                  </w:pPr>
                                  <w:r w:rsidRPr="009B7234">
                                    <w:t>Kabel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6A7B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6" o:spid="_x0000_s1026" type="#_x0000_t61" style="position:absolute;left:0;text-align:left;margin-left:13.25pt;margin-top:61.2pt;width:112.5pt;height:15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" adj="-7068,21612" fillcolor="white [3201]" strokecolor="#dc5924 [3208]" strokeweight="2pt">
                      <v:textbox>
                        <w:txbxContent>
                          <w:p w:rsidR="009B7234" w:rsidRPr="009B7234" w:rsidRDefault="009B7234" w:rsidP="009B7234">
                            <w:pPr>
                              <w:pStyle w:val="MaterialAufbau"/>
                            </w:pPr>
                            <w:r w:rsidRPr="009B7234">
                              <w:t xml:space="preserve">Baustein </w:t>
                            </w:r>
                            <w:r>
                              <w:br/>
                            </w:r>
                            <w:r w:rsidRPr="009B7234">
                              <w:rPr>
                                <w:i/>
                              </w:rPr>
                              <w:t xml:space="preserve">Ein-/Ausschalter </w:t>
                            </w:r>
                            <w:r w:rsidRPr="009B7234">
                              <w:t>(2 x)</w:t>
                            </w:r>
                          </w:p>
                          <w:p w:rsidR="009B7234" w:rsidRPr="009B7234" w:rsidRDefault="009B7234" w:rsidP="009B7234">
                            <w:pPr>
                              <w:pStyle w:val="MaterialAufbau"/>
                            </w:pPr>
                            <w:r w:rsidRPr="009B7234">
                              <w:t>Hebelschalter</w:t>
                            </w:r>
                          </w:p>
                          <w:p w:rsidR="009B7234" w:rsidRPr="009B7234" w:rsidRDefault="003D5511" w:rsidP="009B7234">
                            <w:pPr>
                              <w:pStyle w:val="MaterialAufbau"/>
                            </w:pPr>
                            <w:r>
                              <w:t xml:space="preserve">Baustein </w:t>
                            </w:r>
                            <w:r w:rsidR="009B7234" w:rsidRPr="009B7234">
                              <w:rPr>
                                <w:i/>
                              </w:rPr>
                              <w:t>Glühlampen</w:t>
                            </w:r>
                            <w:r>
                              <w:rPr>
                                <w:i/>
                              </w:rPr>
                              <w:noBreakHyphen/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  <w:proofErr w:type="spellStart"/>
                            <w:r w:rsidR="009B7234" w:rsidRPr="009B7234">
                              <w:rPr>
                                <w:i/>
                              </w:rPr>
                              <w:t>fassung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9B7234">
                              <w:t>(2 x)</w:t>
                            </w:r>
                          </w:p>
                          <w:p w:rsidR="009B7234" w:rsidRPr="009B7234" w:rsidRDefault="009B7234" w:rsidP="009B7234">
                            <w:pPr>
                              <w:pStyle w:val="MaterialAufbau"/>
                            </w:pPr>
                            <w:r w:rsidRPr="009B7234">
                              <w:t>Glühlampen (2 x)</w:t>
                            </w:r>
                          </w:p>
                          <w:p w:rsidR="009B7234" w:rsidRPr="009B7234" w:rsidRDefault="009B7234" w:rsidP="009B7234">
                            <w:pPr>
                              <w:pStyle w:val="MaterialAufbau"/>
                            </w:pPr>
                            <w:r w:rsidRPr="009B7234">
                              <w:t xml:space="preserve">Baustein </w:t>
                            </w:r>
                            <w:r w:rsidRPr="009B7234">
                              <w:rPr>
                                <w:i/>
                              </w:rPr>
                              <w:t>Stromversorgung</w:t>
                            </w:r>
                            <w:r w:rsidRPr="009B7234">
                              <w:t xml:space="preserve"> mit Batterien</w:t>
                            </w:r>
                          </w:p>
                          <w:p w:rsidR="009B7234" w:rsidRPr="009B7234" w:rsidRDefault="009B7234" w:rsidP="009B7234">
                            <w:pPr>
                              <w:pStyle w:val="MaterialAufbau"/>
                            </w:pPr>
                            <w:r w:rsidRPr="009B7234">
                              <w:t xml:space="preserve">Stecksockel </w:t>
                            </w:r>
                          </w:p>
                          <w:p w:rsidR="00342887" w:rsidRPr="009B7234" w:rsidRDefault="009B7234" w:rsidP="009B7234">
                            <w:pPr>
                              <w:pStyle w:val="MaterialAufbau"/>
                            </w:pPr>
                            <w:r w:rsidRPr="009B7234">
                              <w:t>Kabel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50EC" w:rsidTr="007902B1">
        <w:trPr>
          <w:trHeight w:val="2738"/>
        </w:trPr>
        <w:tc>
          <w:tcPr>
            <w:tcW w:w="7371" w:type="dxa"/>
            <w:gridSpan w:val="3"/>
            <w:tcBorders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491956" w:rsidRDefault="00DD76B3" w:rsidP="0027561D">
            <w:pPr>
              <w:pStyle w:val="Aufgabe"/>
              <w:numPr>
                <w:ilvl w:val="0"/>
                <w:numId w:val="0"/>
              </w:numPr>
              <w:ind w:left="72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6704" behindDoc="1" locked="0" layoutInCell="1" allowOverlap="1" wp14:anchorId="4D97A73B" wp14:editId="4DF76244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-26035</wp:posOffset>
                  </wp:positionV>
                  <wp:extent cx="5950585" cy="434657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585" cy="434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546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CC0A716" wp14:editId="75D6D433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31115</wp:posOffset>
                      </wp:positionV>
                      <wp:extent cx="2121535" cy="1440180"/>
                      <wp:effectExtent l="0" t="0" r="0" b="762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15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25A" w:rsidRDefault="001E625A" w:rsidP="001E625A">
                                  <w:r>
                                    <w:t>Zwei Stehlampen (L</w:t>
                                  </w:r>
                                  <w:r w:rsidRPr="001E625A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 xml:space="preserve"> und L</w:t>
                                  </w:r>
                                  <w:r w:rsidRPr="001E625A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) sind an eine Mehrfachsteckdose ange</w:t>
                                  </w:r>
                                  <w:r>
                                    <w:softHyphen/>
                                    <w:t>schlossen, die über einen eigenen Schalter (S</w:t>
                                  </w:r>
                                  <w:r w:rsidRPr="001E625A"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t xml:space="preserve">) verfügt. </w:t>
                                  </w:r>
                                </w:p>
                                <w:p w:rsidR="00631D1B" w:rsidRDefault="001E625A" w:rsidP="001E625A">
                                  <w:r>
                                    <w:t>Die Lampen lassen sich erst ein</w:t>
                                  </w:r>
                                  <w:r>
                                    <w:softHyphen/>
                                    <w:t>schalten (S</w:t>
                                  </w:r>
                                  <w:r w:rsidRPr="001E625A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 xml:space="preserve"> und S</w:t>
                                  </w:r>
                                  <w:r w:rsidRPr="001E625A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), wenn auch die Mehrfachsteckdose einge</w:t>
                                  </w:r>
                                  <w:r>
                                    <w:softHyphen/>
                                    <w:t>schaltet (S</w:t>
                                  </w:r>
                                  <w:r w:rsidRPr="001E625A"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t>) ist</w:t>
                                  </w:r>
                                  <w:r w:rsidR="00631D1B" w:rsidRPr="006078A2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0A7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7" type="#_x0000_t202" style="position:absolute;left:0;text-align:left;margin-left:110.8pt;margin-top:2.45pt;width:167.05pt;height:11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" fillcolor="#e0f371" stroked="f">
                      <v:textbox>
                        <w:txbxContent>
                          <w:p w:rsidR="001E625A" w:rsidRDefault="001E625A" w:rsidP="001E625A">
                            <w:r>
                              <w:t>Zwei Stehlampen (L</w:t>
                            </w:r>
                            <w:r w:rsidRPr="001E625A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und L</w:t>
                            </w:r>
                            <w:r w:rsidRPr="001E625A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) sind an eine Mehrfachsteckdose ange</w:t>
                            </w:r>
                            <w:r>
                              <w:softHyphen/>
                              <w:t>schlossen, die über einen eigenen Schalter (S</w:t>
                            </w:r>
                            <w:r w:rsidRPr="001E625A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 xml:space="preserve">) verfügt. </w:t>
                            </w:r>
                          </w:p>
                          <w:p w:rsidR="00631D1B" w:rsidRDefault="001E625A" w:rsidP="001E625A">
                            <w:r>
                              <w:t>Die Lampen lassen sich erst ein</w:t>
                            </w:r>
                            <w:r>
                              <w:softHyphen/>
                              <w:t>schalten (S</w:t>
                            </w:r>
                            <w:r w:rsidRPr="001E625A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und S</w:t>
                            </w:r>
                            <w:r w:rsidRPr="001E625A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), wenn auch die Mehrfachsteckdose einge</w:t>
                            </w:r>
                            <w:r>
                              <w:softHyphen/>
                              <w:t>schaltet (S</w:t>
                            </w:r>
                            <w:r w:rsidRPr="001E625A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) ist</w:t>
                            </w:r>
                            <w:r w:rsidR="00631D1B" w:rsidRPr="006078A2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8250EC" w:rsidRPr="00491956" w:rsidRDefault="008250EC" w:rsidP="00491956">
            <w:pPr>
              <w:jc w:val="right"/>
            </w:pPr>
          </w:p>
        </w:tc>
        <w:tc>
          <w:tcPr>
            <w:tcW w:w="2977" w:type="dxa"/>
            <w:vMerge/>
            <w:tcBorders>
              <w:left w:val="nil"/>
              <w:bottom w:val="nil"/>
            </w:tcBorders>
          </w:tcPr>
          <w:p w:rsidR="008250EC" w:rsidRPr="0059732F" w:rsidRDefault="008250EC" w:rsidP="004A016E">
            <w:pPr>
              <w:pStyle w:val="Head"/>
              <w:jc w:val="center"/>
            </w:pPr>
          </w:p>
        </w:tc>
      </w:tr>
      <w:tr w:rsidR="001A397A" w:rsidRPr="00CC0A4C" w:rsidTr="007902B1">
        <w:trPr>
          <w:trHeight w:val="3969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1A397A" w:rsidRPr="00682BDE" w:rsidRDefault="001A397A" w:rsidP="000B6213">
            <w:pPr>
              <w:pStyle w:val="Head"/>
            </w:pPr>
          </w:p>
          <w:p w:rsidR="001A397A" w:rsidRPr="0027561D" w:rsidRDefault="001A397A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27561D" w:rsidRDefault="009B7234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  <w:r w:rsidRPr="0027561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3E622B" wp14:editId="534906A7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175260</wp:posOffset>
                      </wp:positionV>
                      <wp:extent cx="4048125" cy="1857375"/>
                      <wp:effectExtent l="0" t="0" r="28575" b="2857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8125" cy="1857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1956" w:rsidRDefault="00491956" w:rsidP="00491956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491956" w:rsidRPr="00A03B41" w:rsidRDefault="00631D1B" w:rsidP="0027561D">
                                  <w:pPr>
                                    <w:pStyle w:val="Aufgabe"/>
                                  </w:pPr>
                                  <w:r w:rsidRPr="00631D1B">
                                    <w:t>Hole</w:t>
                                  </w:r>
                                  <w:r>
                                    <w:t xml:space="preserve"> dir die benötigten Materialien und baue den Stromkreis nach. Für die Licht- und Steckdosenschalter verwenden wir </w:t>
                                  </w:r>
                                  <w:r w:rsidR="009B7234">
                                    <w:t xml:space="preserve">die </w:t>
                                  </w:r>
                                  <w:r w:rsidR="009B7234">
                                    <w:br/>
                                    <w:t>Ein-/Ausschalter</w:t>
                                  </w:r>
                                  <w:r>
                                    <w:t xml:space="preserve"> und </w:t>
                                  </w:r>
                                  <w:r w:rsidR="009B7234">
                                    <w:t xml:space="preserve">den Stecksockel mit Hebelschalter, </w:t>
                                  </w:r>
                                  <w:r>
                                    <w:t>für die Stehlampen jeweils eine Glühlampe</w:t>
                                  </w:r>
                                  <w:r w:rsidR="00491956" w:rsidRPr="00631D1B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491956" w:rsidRPr="0027561D" w:rsidRDefault="00491956" w:rsidP="0027561D">
                                  <w:pPr>
                                    <w:pStyle w:val="Aufgabe"/>
                                  </w:pPr>
                                  <w:r w:rsidRPr="0027561D">
                                    <w:t xml:space="preserve">Zeichne </w:t>
                                  </w:r>
                                  <w:r w:rsidR="00A03B41" w:rsidRPr="0027561D">
                                    <w:t>ein Schaltbild für die beschriebene Schaltung</w:t>
                                  </w:r>
                                  <w:r w:rsidRPr="0027561D">
                                    <w:t>.</w:t>
                                  </w:r>
                                </w:p>
                                <w:p w:rsidR="00491956" w:rsidRPr="0027561D" w:rsidRDefault="00A03B41" w:rsidP="0027561D">
                                  <w:pPr>
                                    <w:pStyle w:val="Aufgabe"/>
                                  </w:pPr>
                                  <w:r w:rsidRPr="0027561D">
                                    <w:t>Findest du weitere Anwendungsmöglichkeiten für deine Schaltung?</w:t>
                                  </w:r>
                                </w:p>
                                <w:p w:rsidR="00A03B41" w:rsidRPr="0027561D" w:rsidRDefault="00A03B41" w:rsidP="0027561D">
                                  <w:pPr>
                                    <w:pStyle w:val="Kopfzeile"/>
                                    <w:spacing w:before="240"/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27561D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 xml:space="preserve">Zusatz: Versuche deine Schaltung zu optimieren, </w:t>
                                  </w:r>
                                  <w:r w:rsidR="00631D1B" w:rsidRPr="0027561D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27561D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 xml:space="preserve">das heißt mit möglichst wenigen Bauteilen auszukommen.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E622B" id="Textfeld 3" o:spid="_x0000_s1028" type="#_x0000_t202" style="position:absolute;margin-left:151.15pt;margin-top:13.8pt;width:318.75pt;height:14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" filled="f" strokecolor="black [3213]" strokeweight=".5pt">
                      <v:textbox>
                        <w:txbxContent>
                          <w:p w:rsidR="00491956" w:rsidRDefault="00491956" w:rsidP="00491956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491956" w:rsidRPr="00A03B41" w:rsidRDefault="00631D1B" w:rsidP="0027561D">
                            <w:pPr>
                              <w:pStyle w:val="Aufgabe"/>
                            </w:pPr>
                            <w:r w:rsidRPr="00631D1B">
                              <w:t>Hole</w:t>
                            </w:r>
                            <w:r>
                              <w:t xml:space="preserve"> dir die benötigten Materialien und baue den Stromkreis nach. Für die Licht- und Steckdosenschalter verwenden wir </w:t>
                            </w:r>
                            <w:r w:rsidR="009B7234">
                              <w:t xml:space="preserve">die </w:t>
                            </w:r>
                            <w:r w:rsidR="009B7234">
                              <w:br/>
                              <w:t>Ein-/Ausschalter</w:t>
                            </w:r>
                            <w:r>
                              <w:t xml:space="preserve"> und </w:t>
                            </w:r>
                            <w:r w:rsidR="009B7234">
                              <w:t xml:space="preserve">den Stecksockel mit Hebelschalter, </w:t>
                            </w:r>
                            <w:r>
                              <w:t>für die Stehlampen jeweils eine Glühlampe</w:t>
                            </w:r>
                            <w:r w:rsidR="00491956" w:rsidRPr="00631D1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91956" w:rsidRPr="0027561D" w:rsidRDefault="00491956" w:rsidP="0027561D">
                            <w:pPr>
                              <w:pStyle w:val="Aufgabe"/>
                            </w:pPr>
                            <w:r w:rsidRPr="0027561D">
                              <w:t xml:space="preserve">Zeichne </w:t>
                            </w:r>
                            <w:r w:rsidR="00A03B41" w:rsidRPr="0027561D">
                              <w:t>ein Schaltbild für die beschriebene Schaltung</w:t>
                            </w:r>
                            <w:r w:rsidRPr="0027561D">
                              <w:t>.</w:t>
                            </w:r>
                          </w:p>
                          <w:p w:rsidR="00491956" w:rsidRPr="0027561D" w:rsidRDefault="00A03B41" w:rsidP="0027561D">
                            <w:pPr>
                              <w:pStyle w:val="Aufgabe"/>
                            </w:pPr>
                            <w:r w:rsidRPr="0027561D">
                              <w:t>Findest du weitere Anwendungsmöglichkeiten für deine Schaltung?</w:t>
                            </w:r>
                          </w:p>
                          <w:p w:rsidR="00A03B41" w:rsidRPr="0027561D" w:rsidRDefault="00A03B41" w:rsidP="0027561D">
                            <w:pPr>
                              <w:pStyle w:val="Kopfzeile"/>
                              <w:spacing w:before="240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27561D">
                              <w:rPr>
                                <w:i/>
                                <w:sz w:val="21"/>
                                <w:szCs w:val="21"/>
                              </w:rPr>
                              <w:t xml:space="preserve">Zusatz: Versuche deine Schaltung zu optimieren, </w:t>
                            </w:r>
                            <w:r w:rsidR="00631D1B" w:rsidRPr="0027561D">
                              <w:rPr>
                                <w:i/>
                                <w:sz w:val="21"/>
                                <w:szCs w:val="21"/>
                              </w:rPr>
                              <w:br/>
                            </w:r>
                            <w:r w:rsidRPr="0027561D">
                              <w:rPr>
                                <w:i/>
                                <w:sz w:val="21"/>
                                <w:szCs w:val="21"/>
                              </w:rPr>
                              <w:t xml:space="preserve">das heißt mit möglichst wenigen Bauteilen auszukommen.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6B12" w:rsidRPr="0027561D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27561D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27561D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27561D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27561D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27561D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8D6B38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8D6B38" w:rsidRPr="004040EF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616B12" w:rsidRPr="00616B12" w:rsidRDefault="00616B12" w:rsidP="00631D1B">
            <w:pPr>
              <w:rPr>
                <w:sz w:val="16"/>
                <w:szCs w:val="16"/>
                <w:lang w:val="en-US"/>
              </w:rPr>
            </w:pPr>
            <w:proofErr w:type="spellStart"/>
            <w:r w:rsidRPr="00616B12">
              <w:rPr>
                <w:sz w:val="16"/>
                <w:szCs w:val="16"/>
                <w:lang w:val="en-US"/>
              </w:rPr>
              <w:t>Kopiervorlage</w:t>
            </w:r>
            <w:proofErr w:type="spellEnd"/>
            <w:r w:rsidRPr="00616B12">
              <w:rPr>
                <w:sz w:val="16"/>
                <w:szCs w:val="16"/>
                <w:lang w:val="en-US"/>
              </w:rPr>
              <w:t xml:space="preserve"> © Cornelsen Experimenta</w:t>
            </w:r>
          </w:p>
        </w:tc>
      </w:tr>
      <w:tr w:rsidR="00A432A3" w:rsidRPr="00CC0A4C" w:rsidTr="001B27A9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A432A3" w:rsidRPr="00A432A3" w:rsidRDefault="00A432A3" w:rsidP="00A432A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616B12" w:rsidRPr="00CC0A4C" w:rsidRDefault="00616B12" w:rsidP="00A55AB1">
      <w:pPr>
        <w:rPr>
          <w:sz w:val="16"/>
          <w:szCs w:val="16"/>
          <w:lang w:val="en-US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0B6213" w:rsidTr="007A51D8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3D20D7" w:rsidRDefault="000B6213" w:rsidP="00646792">
            <w:pPr>
              <w:rPr>
                <w:b/>
                <w:sz w:val="32"/>
                <w:szCs w:val="32"/>
              </w:rPr>
            </w:pPr>
            <w:proofErr w:type="spellStart"/>
            <w:r w:rsidRPr="003D20D7">
              <w:rPr>
                <w:b/>
                <w:sz w:val="32"/>
                <w:szCs w:val="32"/>
              </w:rPr>
              <w:t>Ph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EF148F" w:rsidRDefault="00031542" w:rsidP="00646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B6213" w:rsidRDefault="000B6213" w:rsidP="00D70A6F">
            <w:pPr>
              <w:jc w:val="center"/>
            </w:pPr>
            <w:r w:rsidRPr="008250EC">
              <w:rPr>
                <w:b/>
                <w:sz w:val="24"/>
                <w:szCs w:val="24"/>
              </w:rPr>
              <w:t>Station</w:t>
            </w:r>
            <w:r w:rsidR="00A03B41">
              <w:rPr>
                <w:b/>
                <w:sz w:val="24"/>
                <w:szCs w:val="24"/>
              </w:rPr>
              <w:t xml:space="preserve"> </w:t>
            </w:r>
            <w:r w:rsidR="00D70A6F">
              <w:rPr>
                <w:b/>
                <w:sz w:val="24"/>
                <w:szCs w:val="24"/>
              </w:rPr>
              <w:t>8</w:t>
            </w:r>
            <w:r w:rsidRPr="008250EC">
              <w:rPr>
                <w:b/>
                <w:sz w:val="24"/>
                <w:szCs w:val="24"/>
              </w:rPr>
              <w:t xml:space="preserve">: </w:t>
            </w:r>
            <w:r w:rsidR="00D70A6F" w:rsidRPr="00D70A6F">
              <w:rPr>
                <w:b/>
                <w:color w:val="6B328E"/>
                <w:sz w:val="24"/>
                <w:szCs w:val="24"/>
              </w:rPr>
              <w:t>Wasserkocher und Toaster</w:t>
            </w:r>
          </w:p>
        </w:tc>
        <w:tc>
          <w:tcPr>
            <w:tcW w:w="2977" w:type="dxa"/>
            <w:vMerge w:val="restart"/>
          </w:tcPr>
          <w:p w:rsidR="000B6213" w:rsidRPr="0059732F" w:rsidRDefault="00DD76B3" w:rsidP="000B6213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4080" behindDoc="0" locked="0" layoutInCell="1" allowOverlap="1" wp14:anchorId="3584D2CD" wp14:editId="4397D532">
                  <wp:simplePos x="0" y="0"/>
                  <wp:positionH relativeFrom="column">
                    <wp:posOffset>-4672965</wp:posOffset>
                  </wp:positionH>
                  <wp:positionV relativeFrom="paragraph">
                    <wp:posOffset>514985</wp:posOffset>
                  </wp:positionV>
                  <wp:extent cx="6439535" cy="4048125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9535" cy="404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1D8">
              <w:rPr>
                <w:noProof/>
                <w:lang w:eastAsia="de-DE"/>
              </w:rPr>
              <w:drawing>
                <wp:anchor distT="0" distB="0" distL="114300" distR="114300" simplePos="0" relativeHeight="251695104" behindDoc="0" locked="0" layoutInCell="1" allowOverlap="1" wp14:anchorId="33911840" wp14:editId="605C1216">
                  <wp:simplePos x="0" y="0"/>
                  <wp:positionH relativeFrom="column">
                    <wp:posOffset>822061</wp:posOffset>
                  </wp:positionH>
                  <wp:positionV relativeFrom="paragraph">
                    <wp:posOffset>115570</wp:posOffset>
                  </wp:positionV>
                  <wp:extent cx="901700" cy="84074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213">
              <w:t>Zeit</w:t>
            </w:r>
            <w:r w:rsidR="000B6213" w:rsidRPr="0059732F">
              <w:t>:</w:t>
            </w:r>
          </w:p>
          <w:p w:rsidR="000B6213" w:rsidRDefault="000B6213" w:rsidP="000B6213">
            <w:pPr>
              <w:pStyle w:val="Head"/>
              <w:jc w:val="center"/>
            </w:pPr>
          </w:p>
        </w:tc>
      </w:tr>
      <w:tr w:rsidR="000B6213" w:rsidTr="007A51D8">
        <w:trPr>
          <w:trHeight w:val="3175"/>
        </w:trPr>
        <w:tc>
          <w:tcPr>
            <w:tcW w:w="7371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  <w:tcMar>
              <w:top w:w="113" w:type="dxa"/>
            </w:tcMar>
          </w:tcPr>
          <w:p w:rsidR="000B6213" w:rsidRDefault="00532048" w:rsidP="00532048">
            <w:pPr>
              <w:pStyle w:val="Head"/>
              <w:tabs>
                <w:tab w:val="left" w:pos="1725"/>
              </w:tabs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2EB0BB" wp14:editId="653ECE7F">
                      <wp:simplePos x="0" y="0"/>
                      <wp:positionH relativeFrom="column">
                        <wp:posOffset>1918575</wp:posOffset>
                      </wp:positionH>
                      <wp:positionV relativeFrom="paragraph">
                        <wp:posOffset>192285</wp:posOffset>
                      </wp:positionV>
                      <wp:extent cx="2379800" cy="1483744"/>
                      <wp:effectExtent l="0" t="0" r="1905" b="254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9800" cy="14837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048" w:rsidRDefault="00532048" w:rsidP="00532048">
                                  <w:r>
                                    <w:t>Ein Wasserkocher (L</w:t>
                                  </w:r>
                                  <w:r w:rsidRPr="00532048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>) und ein Toaster (L</w:t>
                                  </w:r>
                                  <w:r w:rsidRPr="00532048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) sind an eine Mehrfachsteckdose angeschlossen, die über einen eigenen Schalter (S</w:t>
                                  </w:r>
                                  <w:r w:rsidRPr="00532048"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t xml:space="preserve">) verfügt. </w:t>
                                  </w:r>
                                </w:p>
                                <w:p w:rsidR="00532048" w:rsidRDefault="00532048" w:rsidP="00532048">
                                  <w:r>
                                    <w:t>Toaster und Wasserkocher lassen sich erst einschalten (S</w:t>
                                  </w:r>
                                  <w:r w:rsidRPr="00532048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 xml:space="preserve"> und S</w:t>
                                  </w:r>
                                  <w:r w:rsidRPr="00532048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 xml:space="preserve">), </w:t>
                                  </w:r>
                                  <w:r>
                                    <w:br/>
                                    <w:t>wenn auch die Mehrfachsteckdose eingeschaltet (S</w:t>
                                  </w:r>
                                  <w:r w:rsidRPr="00532048"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t>) ist</w:t>
                                  </w:r>
                                  <w:r w:rsidRPr="006078A2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EB0BB" id="_x0000_s1029" type="#_x0000_t202" style="position:absolute;margin-left:151.05pt;margin-top:15.15pt;width:187.4pt;height:11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" fillcolor="#e0f371" stroked="f">
                      <v:textbox>
                        <w:txbxContent>
                          <w:p w:rsidR="00532048" w:rsidRDefault="00532048" w:rsidP="00532048">
                            <w:r>
                              <w:t>Ein Wasserkocher (L</w:t>
                            </w:r>
                            <w:r w:rsidRPr="00532048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) und ein Toaster (L</w:t>
                            </w:r>
                            <w:r w:rsidRPr="00532048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) sind an eine Mehrfachsteckdose angeschlossen, die über einen eigenen Schalter (S</w:t>
                            </w:r>
                            <w:r w:rsidRPr="00532048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 xml:space="preserve">) verfügt. </w:t>
                            </w:r>
                          </w:p>
                          <w:p w:rsidR="00532048" w:rsidRDefault="00532048" w:rsidP="00532048">
                            <w:r>
                              <w:t>Toaster und Wasserkocher lassen sich erst einschalten (S</w:t>
                            </w:r>
                            <w:r w:rsidRPr="00532048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und S</w:t>
                            </w:r>
                            <w:r w:rsidRPr="00532048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), </w:t>
                            </w:r>
                            <w:r>
                              <w:br/>
                              <w:t>wenn auch die Mehrfachsteckdose eingeschaltet (S</w:t>
                            </w:r>
                            <w:r w:rsidRPr="00532048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) ist</w:t>
                            </w:r>
                            <w:r w:rsidRPr="006078A2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:rsidR="000B6213" w:rsidRPr="0059732F" w:rsidRDefault="0027561D" w:rsidP="0027561D">
            <w:pPr>
              <w:pStyle w:val="Aufgabe"/>
              <w:numPr>
                <w:ilvl w:val="0"/>
                <w:numId w:val="0"/>
              </w:numPr>
              <w:ind w:left="284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4330B26" wp14:editId="553F6D6C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1656715</wp:posOffset>
                      </wp:positionV>
                      <wp:extent cx="3409950" cy="2200275"/>
                      <wp:effectExtent l="0" t="0" r="19050" b="28575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2200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813" w:rsidRDefault="00484813" w:rsidP="00484813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6078A2" w:rsidRPr="0027561D" w:rsidRDefault="006078A2" w:rsidP="0027561D">
                                  <w:pPr>
                                    <w:pStyle w:val="Aufgabe"/>
                                  </w:pPr>
                                  <w:r w:rsidRPr="0027561D">
                                    <w:t xml:space="preserve">Hole dir die benötigten Materialien und baue den Stromkreis nach. </w:t>
                                  </w:r>
                                  <w:r w:rsidR="00E05EF1" w:rsidRPr="0027561D">
                                    <w:t xml:space="preserve">Für die Wasserkocher-, Toaster- und Steckdosenschalter verwenden </w:t>
                                  </w:r>
                                  <w:r w:rsidR="00DC5B4B">
                                    <w:t xml:space="preserve">wir </w:t>
                                  </w:r>
                                  <w:r w:rsidR="009B7234">
                                    <w:t xml:space="preserve">die Ein-/Ausschalter </w:t>
                                  </w:r>
                                  <w:r w:rsidR="007A190D">
                                    <w:br/>
                                  </w:r>
                                  <w:r w:rsidR="009B7234">
                                    <w:t>und den Stecksockel mit</w:t>
                                  </w:r>
                                  <w:r w:rsidR="007A190D">
                                    <w:t xml:space="preserve"> Hebelschalter, </w:t>
                                  </w:r>
                                  <w:r w:rsidR="00E05EF1" w:rsidRPr="0027561D">
                                    <w:t>für den Wasserkocher und den Toaster jeweils eine Glühlampe</w:t>
                                  </w:r>
                                  <w:r w:rsidRPr="0027561D">
                                    <w:t>.</w:t>
                                  </w:r>
                                </w:p>
                                <w:p w:rsidR="006078A2" w:rsidRPr="0027561D" w:rsidRDefault="006078A2" w:rsidP="0027561D">
                                  <w:pPr>
                                    <w:pStyle w:val="Aufgabe"/>
                                  </w:pPr>
                                  <w:r w:rsidRPr="0027561D">
                                    <w:t>Zeichne ein Schaltbild für die beschriebene Schaltung.</w:t>
                                  </w:r>
                                </w:p>
                                <w:p w:rsidR="00484813" w:rsidRPr="0027561D" w:rsidRDefault="006078A2" w:rsidP="0027561D">
                                  <w:pPr>
                                    <w:pStyle w:val="Aufgabe"/>
                                  </w:pPr>
                                  <w:r w:rsidRPr="0027561D">
                                    <w:t xml:space="preserve">Findest du </w:t>
                                  </w:r>
                                  <w:r w:rsidR="00222951" w:rsidRPr="0027561D">
                                    <w:t xml:space="preserve">weitere Anwendungsmöglichkeiten </w:t>
                                  </w:r>
                                  <w:r w:rsidR="00222951" w:rsidRPr="0027561D">
                                    <w:br/>
                                  </w:r>
                                  <w:r w:rsidRPr="0027561D">
                                    <w:t>für deine Schaltung?</w:t>
                                  </w:r>
                                </w:p>
                                <w:p w:rsidR="006078A2" w:rsidRPr="0027561D" w:rsidRDefault="006078A2" w:rsidP="0027561D">
                                  <w:pPr>
                                    <w:pStyle w:val="Kopfzeile"/>
                                    <w:spacing w:before="240"/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27561D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 xml:space="preserve">Zusatz: Versuche deine Schaltung zu optimieren, </w:t>
                                  </w:r>
                                  <w:r w:rsidR="00373D61" w:rsidRPr="0027561D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27561D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 xml:space="preserve">das heißt </w:t>
                                  </w:r>
                                  <w:r w:rsidR="00222951" w:rsidRPr="0027561D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 xml:space="preserve">mit möglichst wenigen Bauteilen </w:t>
                                  </w:r>
                                  <w:r w:rsidRPr="0027561D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>auszukommen</w:t>
                                  </w:r>
                                  <w:r w:rsidRPr="0027561D">
                                    <w:rPr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30B26" id="Textfeld 12" o:spid="_x0000_s1030" type="#_x0000_t202" style="position:absolute;left:0;text-align:left;margin-left:106.35pt;margin-top:130.45pt;width:268.5pt;height:17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" fillcolor="white [3212]" strokecolor="black [3213]" strokeweight=".5pt">
                      <v:textbox>
                        <w:txbxContent>
                          <w:p w:rsidR="00484813" w:rsidRDefault="00484813" w:rsidP="00484813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6078A2" w:rsidRPr="0027561D" w:rsidRDefault="006078A2" w:rsidP="0027561D">
                            <w:pPr>
                              <w:pStyle w:val="Aufgabe"/>
                            </w:pPr>
                            <w:r w:rsidRPr="0027561D">
                              <w:t xml:space="preserve">Hole dir die benötigten Materialien und baue den Stromkreis nach. </w:t>
                            </w:r>
                            <w:r w:rsidR="00E05EF1" w:rsidRPr="0027561D">
                              <w:t xml:space="preserve">Für die Wasserkocher-, Toaster- und Steckdosenschalter verwenden </w:t>
                            </w:r>
                            <w:r w:rsidR="00DC5B4B">
                              <w:t xml:space="preserve">wir </w:t>
                            </w:r>
                            <w:r w:rsidR="009B7234">
                              <w:t xml:space="preserve">die Ein-/Ausschalter </w:t>
                            </w:r>
                            <w:r w:rsidR="007A190D">
                              <w:br/>
                            </w:r>
                            <w:r w:rsidR="009B7234">
                              <w:t>und den Stecksockel mit</w:t>
                            </w:r>
                            <w:r w:rsidR="007A190D">
                              <w:t xml:space="preserve"> Hebelschalter, </w:t>
                            </w:r>
                            <w:r w:rsidR="00E05EF1" w:rsidRPr="0027561D">
                              <w:t>für den Wasserkocher und den Toaster jeweils eine Glühlampe</w:t>
                            </w:r>
                            <w:r w:rsidRPr="0027561D">
                              <w:t>.</w:t>
                            </w:r>
                          </w:p>
                          <w:p w:rsidR="006078A2" w:rsidRPr="0027561D" w:rsidRDefault="006078A2" w:rsidP="0027561D">
                            <w:pPr>
                              <w:pStyle w:val="Aufgabe"/>
                            </w:pPr>
                            <w:r w:rsidRPr="0027561D">
                              <w:t>Zeichne ein Schaltbild für die beschriebene Schaltung.</w:t>
                            </w:r>
                          </w:p>
                          <w:p w:rsidR="00484813" w:rsidRPr="0027561D" w:rsidRDefault="006078A2" w:rsidP="0027561D">
                            <w:pPr>
                              <w:pStyle w:val="Aufgabe"/>
                            </w:pPr>
                            <w:r w:rsidRPr="0027561D">
                              <w:t xml:space="preserve">Findest du </w:t>
                            </w:r>
                            <w:r w:rsidR="00222951" w:rsidRPr="0027561D">
                              <w:t xml:space="preserve">weitere Anwendungsmöglichkeiten </w:t>
                            </w:r>
                            <w:r w:rsidR="00222951" w:rsidRPr="0027561D">
                              <w:br/>
                            </w:r>
                            <w:r w:rsidRPr="0027561D">
                              <w:t>für deine Schaltung?</w:t>
                            </w:r>
                          </w:p>
                          <w:p w:rsidR="006078A2" w:rsidRPr="0027561D" w:rsidRDefault="006078A2" w:rsidP="0027561D">
                            <w:pPr>
                              <w:pStyle w:val="Kopfzeile"/>
                              <w:spacing w:before="240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27561D">
                              <w:rPr>
                                <w:i/>
                                <w:sz w:val="21"/>
                                <w:szCs w:val="21"/>
                              </w:rPr>
                              <w:t xml:space="preserve">Zusatz: Versuche deine Schaltung zu optimieren, </w:t>
                            </w:r>
                            <w:r w:rsidR="00373D61" w:rsidRPr="0027561D">
                              <w:rPr>
                                <w:i/>
                                <w:sz w:val="21"/>
                                <w:szCs w:val="21"/>
                              </w:rPr>
                              <w:br/>
                            </w:r>
                            <w:r w:rsidRPr="0027561D">
                              <w:rPr>
                                <w:i/>
                                <w:sz w:val="21"/>
                                <w:szCs w:val="21"/>
                              </w:rPr>
                              <w:t xml:space="preserve">das heißt </w:t>
                            </w:r>
                            <w:r w:rsidR="00222951" w:rsidRPr="0027561D">
                              <w:rPr>
                                <w:i/>
                                <w:sz w:val="21"/>
                                <w:szCs w:val="21"/>
                              </w:rPr>
                              <w:t xml:space="preserve">mit möglichst wenigen Bauteilen </w:t>
                            </w:r>
                            <w:r w:rsidRPr="0027561D">
                              <w:rPr>
                                <w:i/>
                                <w:sz w:val="21"/>
                                <w:szCs w:val="21"/>
                              </w:rPr>
                              <w:t>auszukommen</w:t>
                            </w:r>
                            <w:r w:rsidRPr="0027561D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vMerge/>
            <w:tcBorders>
              <w:left w:val="nil"/>
              <w:bottom w:val="nil"/>
            </w:tcBorders>
            <w:tcMar>
              <w:top w:w="113" w:type="dxa"/>
            </w:tcMar>
          </w:tcPr>
          <w:p w:rsidR="000B6213" w:rsidRPr="0059732F" w:rsidRDefault="000B6213" w:rsidP="004C69D8">
            <w:pPr>
              <w:pStyle w:val="Head"/>
              <w:jc w:val="center"/>
            </w:pPr>
          </w:p>
        </w:tc>
      </w:tr>
      <w:tr w:rsidR="004C69D8" w:rsidTr="007A51D8">
        <w:trPr>
          <w:trHeight w:val="3912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113" w:type="dxa"/>
            </w:tcMar>
          </w:tcPr>
          <w:p w:rsidR="004C69D8" w:rsidRDefault="00DD76B3" w:rsidP="004C69D8">
            <w:pPr>
              <w:pStyle w:val="Head"/>
            </w:pPr>
            <w:r w:rsidRPr="001A397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E1429C" wp14:editId="5BC50B6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203835</wp:posOffset>
                      </wp:positionV>
                      <wp:extent cx="1345914" cy="2003461"/>
                      <wp:effectExtent l="0" t="0" r="197485" b="15875"/>
                      <wp:wrapNone/>
                      <wp:docPr id="7" name="Rechteckige Legend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5914" cy="2003461"/>
                              </a:xfrm>
                              <a:prstGeom prst="wedgeRectCallout">
                                <a:avLst>
                                  <a:gd name="adj1" fmla="val 61706"/>
                                  <a:gd name="adj2" fmla="val -28242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190D" w:rsidRDefault="007A190D" w:rsidP="007676DC">
                                  <w:pPr>
                                    <w:pStyle w:val="MaterialAufbau"/>
                                  </w:pPr>
                                  <w:r>
                                    <w:t xml:space="preserve">Baustein </w:t>
                                  </w:r>
                                  <w:r w:rsidRPr="007676DC">
                                    <w:rPr>
                                      <w:i/>
                                    </w:rPr>
                                    <w:t>Ein-/Aus</w:t>
                                  </w:r>
                                  <w:r w:rsidR="007676DC" w:rsidRPr="007676DC">
                                    <w:rPr>
                                      <w:i/>
                                    </w:rPr>
                                    <w:t>-</w:t>
                                  </w:r>
                                  <w:r w:rsidRPr="007676DC">
                                    <w:rPr>
                                      <w:i/>
                                    </w:rPr>
                                    <w:t>schalter</w:t>
                                  </w:r>
                                  <w:r>
                                    <w:t xml:space="preserve"> (2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 </w:t>
                                  </w:r>
                                  <w:r>
                                    <w:t>x)</w:t>
                                  </w:r>
                                </w:p>
                                <w:p w:rsidR="007A190D" w:rsidRDefault="007A190D" w:rsidP="007676DC">
                                  <w:pPr>
                                    <w:pStyle w:val="MaterialAufbau"/>
                                  </w:pPr>
                                  <w:r>
                                    <w:t>Hebelschalter</w:t>
                                  </w:r>
                                </w:p>
                                <w:p w:rsidR="007A190D" w:rsidRDefault="00ED5BB3" w:rsidP="007676DC">
                                  <w:pPr>
                                    <w:pStyle w:val="MaterialAufbau"/>
                                  </w:pPr>
                                  <w:r>
                                    <w:t xml:space="preserve">Baustein </w:t>
                                  </w:r>
                                  <w:r w:rsidR="007A190D" w:rsidRPr="007676DC">
                                    <w:rPr>
                                      <w:i/>
                                    </w:rPr>
                                    <w:t>Glühlampen</w:t>
                                  </w:r>
                                  <w:r>
                                    <w:rPr>
                                      <w:i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</w:rPr>
                                    <w:br/>
                                  </w:r>
                                  <w:proofErr w:type="spellStart"/>
                                  <w:r w:rsidR="007A190D" w:rsidRPr="007676DC">
                                    <w:rPr>
                                      <w:i/>
                                    </w:rPr>
                                    <w:t>fassung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Pr="00ED5BB3">
                                    <w:t>(2 x)</w:t>
                                  </w:r>
                                </w:p>
                                <w:p w:rsidR="007A190D" w:rsidRDefault="007A190D" w:rsidP="007676DC">
                                  <w:pPr>
                                    <w:pStyle w:val="MaterialAufbau"/>
                                  </w:pPr>
                                  <w:r>
                                    <w:t>Glühlampen (2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 </w:t>
                                  </w:r>
                                  <w:r>
                                    <w:t>x)</w:t>
                                  </w:r>
                                </w:p>
                                <w:p w:rsidR="007A190D" w:rsidRDefault="007A190D" w:rsidP="007676DC">
                                  <w:pPr>
                                    <w:pStyle w:val="MaterialAufbau"/>
                                  </w:pPr>
                                  <w:r>
                                    <w:t xml:space="preserve">Baustein </w:t>
                                  </w:r>
                                  <w:r w:rsidRPr="007676DC">
                                    <w:rPr>
                                      <w:i/>
                                    </w:rPr>
                                    <w:t>Stromversorgung</w:t>
                                  </w:r>
                                  <w:r>
                                    <w:t xml:space="preserve"> mit Batterien</w:t>
                                  </w:r>
                                </w:p>
                                <w:p w:rsidR="007A190D" w:rsidRDefault="007A190D" w:rsidP="007676DC">
                                  <w:pPr>
                                    <w:pStyle w:val="MaterialAufbau"/>
                                  </w:pPr>
                                  <w:r>
                                    <w:t xml:space="preserve">Stecksockel </w:t>
                                  </w:r>
                                </w:p>
                                <w:p w:rsidR="00484813" w:rsidRPr="00342887" w:rsidRDefault="007A190D" w:rsidP="007676DC">
                                  <w:pPr>
                                    <w:pStyle w:val="MaterialAufbau"/>
                                  </w:pPr>
                                  <w:r>
                                    <w:t>Kabel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1429C" id="Rechteckige Legende 7" o:spid="_x0000_s1031" type="#_x0000_t61" style="position:absolute;margin-left:.6pt;margin-top:16.05pt;width:106pt;height:15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" adj="24128,4700" fillcolor="white [3201]" strokecolor="#dc5924 [3208]" strokeweight="2pt">
                      <v:textbox>
                        <w:txbxContent>
                          <w:p w:rsidR="007A190D" w:rsidRDefault="007A190D" w:rsidP="007676DC">
                            <w:pPr>
                              <w:pStyle w:val="MaterialAufbau"/>
                            </w:pPr>
                            <w:r>
                              <w:t xml:space="preserve">Baustein </w:t>
                            </w:r>
                            <w:r w:rsidRPr="007676DC">
                              <w:rPr>
                                <w:i/>
                              </w:rPr>
                              <w:t>Ein-/Aus</w:t>
                            </w:r>
                            <w:r w:rsidR="007676DC" w:rsidRPr="007676DC">
                              <w:rPr>
                                <w:i/>
                              </w:rPr>
                              <w:t>-</w:t>
                            </w:r>
                            <w:r w:rsidRPr="007676DC">
                              <w:rPr>
                                <w:i/>
                              </w:rPr>
                              <w:t>schalter</w:t>
                            </w:r>
                            <w:r>
                              <w:t xml:space="preserve"> (2</w:t>
                            </w:r>
                            <w:r>
                              <w:rPr>
                                <w:rFonts w:ascii="Arial" w:hAnsi="Arial" w:cs="Arial"/>
                              </w:rPr>
                              <w:t> </w:t>
                            </w:r>
                            <w:r>
                              <w:t>x)</w:t>
                            </w:r>
                          </w:p>
                          <w:p w:rsidR="007A190D" w:rsidRDefault="007A190D" w:rsidP="007676DC">
                            <w:pPr>
                              <w:pStyle w:val="MaterialAufbau"/>
                            </w:pPr>
                            <w:r>
                              <w:t>Hebelschalter</w:t>
                            </w:r>
                          </w:p>
                          <w:p w:rsidR="007A190D" w:rsidRDefault="00ED5BB3" w:rsidP="007676DC">
                            <w:pPr>
                              <w:pStyle w:val="MaterialAufbau"/>
                            </w:pPr>
                            <w:r>
                              <w:t xml:space="preserve">Baustein </w:t>
                            </w:r>
                            <w:r w:rsidR="007A190D" w:rsidRPr="007676DC">
                              <w:rPr>
                                <w:i/>
                              </w:rPr>
                              <w:t>Glühlampen</w:t>
                            </w:r>
                            <w:r>
                              <w:rPr>
                                <w:i/>
                              </w:rPr>
                              <w:t>-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  <w:proofErr w:type="spellStart"/>
                            <w:r w:rsidR="007A190D" w:rsidRPr="007676DC">
                              <w:rPr>
                                <w:i/>
                              </w:rPr>
                              <w:t>fassung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ED5BB3">
                              <w:t>(2 x)</w:t>
                            </w:r>
                          </w:p>
                          <w:p w:rsidR="007A190D" w:rsidRDefault="007A190D" w:rsidP="007676DC">
                            <w:pPr>
                              <w:pStyle w:val="MaterialAufbau"/>
                            </w:pPr>
                            <w:r>
                              <w:t>Glühlampen (2</w:t>
                            </w:r>
                            <w:r>
                              <w:rPr>
                                <w:rFonts w:ascii="Arial" w:hAnsi="Arial" w:cs="Arial"/>
                              </w:rPr>
                              <w:t> </w:t>
                            </w:r>
                            <w:r>
                              <w:t>x)</w:t>
                            </w:r>
                          </w:p>
                          <w:p w:rsidR="007A190D" w:rsidRDefault="007A190D" w:rsidP="007676DC">
                            <w:pPr>
                              <w:pStyle w:val="MaterialAufbau"/>
                            </w:pPr>
                            <w:r>
                              <w:t xml:space="preserve">Baustein </w:t>
                            </w:r>
                            <w:r w:rsidRPr="007676DC">
                              <w:rPr>
                                <w:i/>
                              </w:rPr>
                              <w:t>Stromversorgung</w:t>
                            </w:r>
                            <w:r>
                              <w:t xml:space="preserve"> mit Batterien</w:t>
                            </w:r>
                          </w:p>
                          <w:p w:rsidR="007A190D" w:rsidRDefault="007A190D" w:rsidP="007676DC">
                            <w:pPr>
                              <w:pStyle w:val="MaterialAufbau"/>
                            </w:pPr>
                            <w:r>
                              <w:t xml:space="preserve">Stecksockel </w:t>
                            </w:r>
                          </w:p>
                          <w:p w:rsidR="00484813" w:rsidRPr="00342887" w:rsidRDefault="007A190D" w:rsidP="007676DC">
                            <w:pPr>
                              <w:pStyle w:val="MaterialAufbau"/>
                            </w:pPr>
                            <w:r>
                              <w:t>Kabel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4C69D8" w:rsidRPr="008200D9" w:rsidRDefault="003D5511" w:rsidP="001B27A9">
            <w:pPr>
              <w:pStyle w:val="Head"/>
              <w:spacing w:after="0"/>
              <w:jc w:val="right"/>
              <w:rPr>
                <w:b w:val="0"/>
              </w:rPr>
            </w:pPr>
            <w:r>
              <w:rPr>
                <w:b w:val="0"/>
                <w:sz w:val="16"/>
                <w:szCs w:val="16"/>
                <w:lang w:val="en-US"/>
              </w:rPr>
              <w:t>53550_Version 0</w:t>
            </w:r>
            <w:r w:rsidR="00E4287C">
              <w:rPr>
                <w:b w:val="0"/>
                <w:sz w:val="16"/>
                <w:szCs w:val="16"/>
                <w:lang w:val="en-US"/>
              </w:rPr>
              <w:t>3</w:t>
            </w:r>
            <w:r w:rsidR="009B54CE">
              <w:rPr>
                <w:b w:val="0"/>
                <w:sz w:val="16"/>
                <w:szCs w:val="16"/>
                <w:lang w:val="en-US"/>
              </w:rPr>
              <w:t>.00</w:t>
            </w:r>
            <w:r w:rsidR="009B54C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200D9" w:rsidRPr="008200D9">
              <w:rPr>
                <w:b w:val="0"/>
                <w:sz w:val="16"/>
                <w:szCs w:val="16"/>
                <w:lang w:val="en-US"/>
              </w:rPr>
              <w:t>Kopiervorlage</w:t>
            </w:r>
            <w:proofErr w:type="spellEnd"/>
            <w:r w:rsidR="008200D9" w:rsidRPr="008200D9">
              <w:rPr>
                <w:b w:val="0"/>
                <w:sz w:val="16"/>
                <w:szCs w:val="16"/>
                <w:lang w:val="en-US"/>
              </w:rPr>
              <w:t xml:space="preserve"> © Cornelsen Experimenta</w:t>
            </w:r>
            <w:r w:rsidR="008200D9" w:rsidRPr="008200D9">
              <w:rPr>
                <w:b w:val="0"/>
                <w:noProof/>
                <w:lang w:eastAsia="de-DE"/>
              </w:rPr>
              <w:t xml:space="preserve"> </w:t>
            </w:r>
          </w:p>
        </w:tc>
        <w:bookmarkStart w:id="0" w:name="_GoBack"/>
        <w:bookmarkEnd w:id="0"/>
      </w:tr>
    </w:tbl>
    <w:p w:rsidR="00F10495" w:rsidRPr="00CC0A4C" w:rsidRDefault="00F10495" w:rsidP="006C5329">
      <w:pPr>
        <w:rPr>
          <w:sz w:val="16"/>
          <w:szCs w:val="16"/>
          <w:lang w:val="en-US"/>
        </w:rPr>
      </w:pPr>
    </w:p>
    <w:sectPr w:rsidR="00F10495" w:rsidRPr="00CC0A4C" w:rsidSect="00A432A3">
      <w:pgSz w:w="11906" w:h="16838"/>
      <w:pgMar w:top="567" w:right="851" w:bottom="23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9F0" w:rsidRDefault="003759F0" w:rsidP="003759F0">
      <w:r>
        <w:separator/>
      </w:r>
    </w:p>
  </w:endnote>
  <w:endnote w:type="continuationSeparator" w:id="0">
    <w:p w:rsidR="003759F0" w:rsidRDefault="003759F0" w:rsidP="003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9F0" w:rsidRDefault="003759F0" w:rsidP="003759F0">
      <w:r>
        <w:separator/>
      </w:r>
    </w:p>
  </w:footnote>
  <w:footnote w:type="continuationSeparator" w:id="0">
    <w:p w:rsidR="003759F0" w:rsidRDefault="003759F0" w:rsidP="003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A7C"/>
    <w:multiLevelType w:val="hybridMultilevel"/>
    <w:tmpl w:val="8EF262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0C7C04"/>
    <w:multiLevelType w:val="hybridMultilevel"/>
    <w:tmpl w:val="A96C1390"/>
    <w:lvl w:ilvl="0" w:tplc="45EA98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0BDC"/>
    <w:multiLevelType w:val="hybridMultilevel"/>
    <w:tmpl w:val="E58474B4"/>
    <w:lvl w:ilvl="0" w:tplc="BE3C8D64">
      <w:start w:val="1"/>
      <w:numFmt w:val="bullet"/>
      <w:pStyle w:val="Aufgab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2CFF"/>
    <w:multiLevelType w:val="hybridMultilevel"/>
    <w:tmpl w:val="DB10AD5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E84579F"/>
    <w:multiLevelType w:val="hybridMultilevel"/>
    <w:tmpl w:val="8D80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pStyle w:val="Fragen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D081E03"/>
    <w:multiLevelType w:val="hybridMultilevel"/>
    <w:tmpl w:val="B41E6C4A"/>
    <w:lvl w:ilvl="0" w:tplc="DDFA5330">
      <w:start w:val="1"/>
      <w:numFmt w:val="decimal"/>
      <w:pStyle w:val="Ab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7FAC"/>
    <w:multiLevelType w:val="hybridMultilevel"/>
    <w:tmpl w:val="70C228C6"/>
    <w:lvl w:ilvl="0" w:tplc="9ACE3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7407"/>
    <w:multiLevelType w:val="hybridMultilevel"/>
    <w:tmpl w:val="B596B01A"/>
    <w:lvl w:ilvl="0" w:tplc="6628ACF4">
      <w:start w:val="1"/>
      <w:numFmt w:val="bullet"/>
      <w:pStyle w:val="Aufga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2210"/>
    <w:multiLevelType w:val="hybridMultilevel"/>
    <w:tmpl w:val="14649D64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56B3"/>
    <w:multiLevelType w:val="hybridMultilevel"/>
    <w:tmpl w:val="8F4A7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D6AD4"/>
    <w:multiLevelType w:val="hybridMultilevel"/>
    <w:tmpl w:val="A10CECFC"/>
    <w:lvl w:ilvl="0" w:tplc="1C30E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E3806"/>
    <w:multiLevelType w:val="hybridMultilevel"/>
    <w:tmpl w:val="153604D2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20CEE"/>
    <w:multiLevelType w:val="hybridMultilevel"/>
    <w:tmpl w:val="B3B005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10"/>
  </w:num>
  <w:num w:numId="7">
    <w:abstractNumId w:val="7"/>
  </w:num>
  <w:num w:numId="8">
    <w:abstractNumId w:val="10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1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6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8"/>
  </w:num>
  <w:num w:numId="20">
    <w:abstractNumId w:val="13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D7"/>
    <w:rsid w:val="00021B8D"/>
    <w:rsid w:val="00031542"/>
    <w:rsid w:val="00055505"/>
    <w:rsid w:val="00070342"/>
    <w:rsid w:val="00080A83"/>
    <w:rsid w:val="00080BA5"/>
    <w:rsid w:val="00085181"/>
    <w:rsid w:val="00085AC7"/>
    <w:rsid w:val="000A0532"/>
    <w:rsid w:val="000B6213"/>
    <w:rsid w:val="000F5FFD"/>
    <w:rsid w:val="00111AAD"/>
    <w:rsid w:val="00114BB7"/>
    <w:rsid w:val="00122A0B"/>
    <w:rsid w:val="001705A7"/>
    <w:rsid w:val="001A397A"/>
    <w:rsid w:val="001B27A9"/>
    <w:rsid w:val="001E07E0"/>
    <w:rsid w:val="001E625A"/>
    <w:rsid w:val="001F7CEF"/>
    <w:rsid w:val="0021617C"/>
    <w:rsid w:val="00220162"/>
    <w:rsid w:val="00222951"/>
    <w:rsid w:val="002415AE"/>
    <w:rsid w:val="00252D77"/>
    <w:rsid w:val="0025448A"/>
    <w:rsid w:val="0027561D"/>
    <w:rsid w:val="002A1E57"/>
    <w:rsid w:val="002E06CB"/>
    <w:rsid w:val="002F50BD"/>
    <w:rsid w:val="002F6FC0"/>
    <w:rsid w:val="00303083"/>
    <w:rsid w:val="00342887"/>
    <w:rsid w:val="003518D8"/>
    <w:rsid w:val="00373D61"/>
    <w:rsid w:val="003759F0"/>
    <w:rsid w:val="00390432"/>
    <w:rsid w:val="003926CA"/>
    <w:rsid w:val="003A3650"/>
    <w:rsid w:val="003D20D7"/>
    <w:rsid w:val="003D3B66"/>
    <w:rsid w:val="003D5511"/>
    <w:rsid w:val="003E61AD"/>
    <w:rsid w:val="004040EF"/>
    <w:rsid w:val="0041205B"/>
    <w:rsid w:val="004149B0"/>
    <w:rsid w:val="00454B2F"/>
    <w:rsid w:val="00472085"/>
    <w:rsid w:val="00476910"/>
    <w:rsid w:val="004836AB"/>
    <w:rsid w:val="00484813"/>
    <w:rsid w:val="004909C6"/>
    <w:rsid w:val="00491956"/>
    <w:rsid w:val="00494AB4"/>
    <w:rsid w:val="004A016E"/>
    <w:rsid w:val="004A43D6"/>
    <w:rsid w:val="004A4509"/>
    <w:rsid w:val="004A5466"/>
    <w:rsid w:val="004A6F09"/>
    <w:rsid w:val="004C69D8"/>
    <w:rsid w:val="004C7944"/>
    <w:rsid w:val="004D17E7"/>
    <w:rsid w:val="004E5136"/>
    <w:rsid w:val="00514447"/>
    <w:rsid w:val="00523452"/>
    <w:rsid w:val="005248D5"/>
    <w:rsid w:val="00532048"/>
    <w:rsid w:val="00562B2F"/>
    <w:rsid w:val="00587C19"/>
    <w:rsid w:val="0059732F"/>
    <w:rsid w:val="005D3197"/>
    <w:rsid w:val="005F01E9"/>
    <w:rsid w:val="005F580B"/>
    <w:rsid w:val="005F5959"/>
    <w:rsid w:val="00601525"/>
    <w:rsid w:val="00602880"/>
    <w:rsid w:val="006072B0"/>
    <w:rsid w:val="006078A2"/>
    <w:rsid w:val="0061418E"/>
    <w:rsid w:val="00616B12"/>
    <w:rsid w:val="006250E2"/>
    <w:rsid w:val="00631524"/>
    <w:rsid w:val="0063164A"/>
    <w:rsid w:val="00631D1B"/>
    <w:rsid w:val="00655296"/>
    <w:rsid w:val="00655A7A"/>
    <w:rsid w:val="00681E28"/>
    <w:rsid w:val="00682BDE"/>
    <w:rsid w:val="00690F58"/>
    <w:rsid w:val="006A522B"/>
    <w:rsid w:val="006B1991"/>
    <w:rsid w:val="006C5329"/>
    <w:rsid w:val="006C5E72"/>
    <w:rsid w:val="007138B7"/>
    <w:rsid w:val="00737724"/>
    <w:rsid w:val="007676DC"/>
    <w:rsid w:val="00770B2A"/>
    <w:rsid w:val="00775B8A"/>
    <w:rsid w:val="007902B1"/>
    <w:rsid w:val="007A190D"/>
    <w:rsid w:val="007A51D8"/>
    <w:rsid w:val="007C1920"/>
    <w:rsid w:val="007D6E63"/>
    <w:rsid w:val="007E013E"/>
    <w:rsid w:val="007E6B6B"/>
    <w:rsid w:val="007F3CD9"/>
    <w:rsid w:val="008200D9"/>
    <w:rsid w:val="008250EC"/>
    <w:rsid w:val="00850A71"/>
    <w:rsid w:val="00867CE4"/>
    <w:rsid w:val="00877B55"/>
    <w:rsid w:val="00895F51"/>
    <w:rsid w:val="008B2540"/>
    <w:rsid w:val="008D6B38"/>
    <w:rsid w:val="008E4128"/>
    <w:rsid w:val="009051FC"/>
    <w:rsid w:val="009714DD"/>
    <w:rsid w:val="009B1578"/>
    <w:rsid w:val="009B54CE"/>
    <w:rsid w:val="009B7234"/>
    <w:rsid w:val="009C73C3"/>
    <w:rsid w:val="009D146A"/>
    <w:rsid w:val="00A03B41"/>
    <w:rsid w:val="00A264C8"/>
    <w:rsid w:val="00A432A3"/>
    <w:rsid w:val="00A55AB1"/>
    <w:rsid w:val="00A7464F"/>
    <w:rsid w:val="00AA55D9"/>
    <w:rsid w:val="00AB34DC"/>
    <w:rsid w:val="00AD18C9"/>
    <w:rsid w:val="00AF4842"/>
    <w:rsid w:val="00B10D9A"/>
    <w:rsid w:val="00B157FB"/>
    <w:rsid w:val="00B31288"/>
    <w:rsid w:val="00B35F2B"/>
    <w:rsid w:val="00B4734E"/>
    <w:rsid w:val="00B64A49"/>
    <w:rsid w:val="00B67EA5"/>
    <w:rsid w:val="00BB27E4"/>
    <w:rsid w:val="00BB692E"/>
    <w:rsid w:val="00BB6992"/>
    <w:rsid w:val="00BB720F"/>
    <w:rsid w:val="00BC1C42"/>
    <w:rsid w:val="00BC6837"/>
    <w:rsid w:val="00BE3CA0"/>
    <w:rsid w:val="00C1732A"/>
    <w:rsid w:val="00C25F03"/>
    <w:rsid w:val="00C4552D"/>
    <w:rsid w:val="00C63915"/>
    <w:rsid w:val="00C64A40"/>
    <w:rsid w:val="00CB536D"/>
    <w:rsid w:val="00CC0A4C"/>
    <w:rsid w:val="00CE0090"/>
    <w:rsid w:val="00CF4928"/>
    <w:rsid w:val="00D16FA5"/>
    <w:rsid w:val="00D32B85"/>
    <w:rsid w:val="00D34C58"/>
    <w:rsid w:val="00D56A95"/>
    <w:rsid w:val="00D70A6F"/>
    <w:rsid w:val="00D85B38"/>
    <w:rsid w:val="00DC5B4B"/>
    <w:rsid w:val="00DD76B3"/>
    <w:rsid w:val="00DE0711"/>
    <w:rsid w:val="00DE59F1"/>
    <w:rsid w:val="00E01442"/>
    <w:rsid w:val="00E05EF1"/>
    <w:rsid w:val="00E149E0"/>
    <w:rsid w:val="00E32F5B"/>
    <w:rsid w:val="00E418C4"/>
    <w:rsid w:val="00E4287C"/>
    <w:rsid w:val="00E43BE0"/>
    <w:rsid w:val="00E60459"/>
    <w:rsid w:val="00E941AA"/>
    <w:rsid w:val="00EB140D"/>
    <w:rsid w:val="00EC246F"/>
    <w:rsid w:val="00ED5BB3"/>
    <w:rsid w:val="00EE1798"/>
    <w:rsid w:val="00EF148F"/>
    <w:rsid w:val="00EF2647"/>
    <w:rsid w:val="00F10495"/>
    <w:rsid w:val="00FC25DB"/>
    <w:rsid w:val="00FC47D1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41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lkentitel">
    <w:name w:val="Balkentitel"/>
    <w:rsid w:val="004A43D6"/>
    <w:pPr>
      <w:spacing w:before="120" w:after="120"/>
    </w:pPr>
    <w:rPr>
      <w:rFonts w:ascii="Arial" w:hAnsi="Arial" w:cs="ITC Stone Sans Std Medium"/>
      <w:b/>
      <w:color w:val="FFFFFF" w:themeColor="background1"/>
      <w:position w:val="-12"/>
      <w:sz w:val="28"/>
      <w:szCs w:val="28"/>
    </w:rPr>
  </w:style>
  <w:style w:type="paragraph" w:customStyle="1" w:styleId="Fragen">
    <w:name w:val="Fragen"/>
    <w:basedOn w:val="Standard"/>
    <w:uiPriority w:val="99"/>
    <w:rsid w:val="00C25F03"/>
    <w:pPr>
      <w:numPr>
        <w:numId w:val="2"/>
      </w:numPr>
      <w:tabs>
        <w:tab w:val="left" w:pos="284"/>
        <w:tab w:val="left" w:pos="397"/>
      </w:tabs>
      <w:autoSpaceDE w:val="0"/>
      <w:autoSpaceDN w:val="0"/>
      <w:adjustRightInd w:val="0"/>
      <w:spacing w:after="100" w:afterAutospacing="1"/>
      <w:contextualSpacing/>
      <w:textAlignment w:val="center"/>
    </w:pPr>
    <w:rPr>
      <w:rFonts w:cs="ITC Stone Sans Std Medium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5A7"/>
  </w:style>
  <w:style w:type="paragraph" w:styleId="Kopfzeile">
    <w:name w:val="header"/>
    <w:basedOn w:val="Standard"/>
    <w:link w:val="Kopf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5A7"/>
  </w:style>
  <w:style w:type="paragraph" w:customStyle="1" w:styleId="Material">
    <w:name w:val="Material"/>
    <w:basedOn w:val="KeinAbsatzformat"/>
    <w:uiPriority w:val="99"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Flietext">
    <w:name w:val="Titel-Fließtext"/>
    <w:basedOn w:val="Standard"/>
    <w:next w:val="Standard"/>
    <w:autoRedefine/>
    <w:uiPriority w:val="99"/>
    <w:rsid w:val="0061418E"/>
    <w:pPr>
      <w:tabs>
        <w:tab w:val="left" w:pos="850"/>
      </w:tabs>
      <w:autoSpaceDE w:val="0"/>
      <w:autoSpaceDN w:val="0"/>
      <w:adjustRightInd w:val="0"/>
      <w:spacing w:after="170" w:line="288" w:lineRule="auto"/>
      <w:textAlignment w:val="center"/>
    </w:pPr>
    <w:rPr>
      <w:rFonts w:cs="ITC Stone Sans Std Medium"/>
      <w:b/>
      <w:position w:val="-12"/>
      <w:sz w:val="24"/>
      <w:szCs w:val="28"/>
    </w:rPr>
  </w:style>
  <w:style w:type="paragraph" w:customStyle="1" w:styleId="Versuchstitel">
    <w:name w:val="Versuchstitel"/>
    <w:next w:val="Standard"/>
    <w:rsid w:val="003926CA"/>
    <w:pPr>
      <w:tabs>
        <w:tab w:val="left" w:pos="851"/>
      </w:tabs>
    </w:pPr>
    <w:rPr>
      <w:rFonts w:ascii="Arial" w:hAnsi="Arial" w:cs="ITC Stone Sans Std Medium"/>
      <w:b/>
      <w:color w:val="000000"/>
      <w:position w:val="-12"/>
      <w:sz w:val="28"/>
      <w:szCs w:val="28"/>
    </w:rPr>
  </w:style>
  <w:style w:type="paragraph" w:customStyle="1" w:styleId="Flietext">
    <w:name w:val="Fließtext"/>
    <w:basedOn w:val="Standard"/>
    <w:autoRedefine/>
    <w:uiPriority w:val="99"/>
    <w:rsid w:val="00342887"/>
    <w:pPr>
      <w:autoSpaceDE w:val="0"/>
      <w:autoSpaceDN w:val="0"/>
      <w:adjustRightInd w:val="0"/>
      <w:spacing w:line="280" w:lineRule="atLeast"/>
      <w:textAlignment w:val="center"/>
    </w:pPr>
    <w:rPr>
      <w:rFonts w:cs="Helvetica Medium"/>
      <w:color w:val="000000"/>
    </w:rPr>
  </w:style>
  <w:style w:type="paragraph" w:styleId="Listenabsatz">
    <w:name w:val="List Paragraph"/>
    <w:aliases w:val="Arbeitsauftrag"/>
    <w:basedOn w:val="Standard"/>
    <w:link w:val="ListenabsatzZchn"/>
    <w:uiPriority w:val="34"/>
    <w:qFormat/>
    <w:rsid w:val="008E4128"/>
    <w:pPr>
      <w:numPr>
        <w:numId w:val="18"/>
      </w:numPr>
      <w:tabs>
        <w:tab w:val="left" w:pos="426"/>
      </w:tabs>
      <w:spacing w:after="120"/>
    </w:pPr>
  </w:style>
  <w:style w:type="paragraph" w:customStyle="1" w:styleId="Aufgaben">
    <w:name w:val="Aufgaben"/>
    <w:basedOn w:val="Fragen"/>
    <w:rsid w:val="008E4128"/>
    <w:pPr>
      <w:numPr>
        <w:numId w:val="19"/>
      </w:numPr>
      <w:tabs>
        <w:tab w:val="clear" w:pos="284"/>
        <w:tab w:val="clear" w:pos="397"/>
      </w:tabs>
      <w:spacing w:after="0" w:afterAutospacing="0" w:line="288" w:lineRule="auto"/>
      <w:contextualSpacing w:val="0"/>
    </w:pPr>
    <w:rPr>
      <w:rFonts w:cs="Arial"/>
    </w:rPr>
  </w:style>
  <w:style w:type="paragraph" w:customStyle="1" w:styleId="FragenmitNummerierungNEU">
    <w:name w:val="Fragen mit Nummerierung NEU"/>
    <w:basedOn w:val="Standard"/>
    <w:link w:val="FragenmitNummerierungNEUZchn"/>
    <w:qFormat/>
    <w:rsid w:val="002415AE"/>
    <w:pPr>
      <w:spacing w:line="288" w:lineRule="auto"/>
      <w:contextualSpacing/>
    </w:pPr>
    <w:rPr>
      <w:rFonts w:ascii="Arial" w:hAnsi="Arial" w:cs="Arial"/>
    </w:rPr>
  </w:style>
  <w:style w:type="character" w:customStyle="1" w:styleId="FragenmitNummerierungNEUZchn">
    <w:name w:val="Fragen mit Nummerierung NEU Zchn"/>
    <w:basedOn w:val="Absatz-Standardschriftart"/>
    <w:link w:val="FragenmitNummerierungNEU"/>
    <w:rsid w:val="002415AE"/>
    <w:rPr>
      <w:rFonts w:ascii="Arial" w:hAnsi="Arial" w:cs="Arial"/>
    </w:rPr>
  </w:style>
  <w:style w:type="paragraph" w:customStyle="1" w:styleId="FlieArial">
    <w:name w:val="Fließ Arial"/>
    <w:basedOn w:val="Standard"/>
    <w:link w:val="Flie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ArialZchn">
    <w:name w:val="Fließ Arial Zchn"/>
    <w:basedOn w:val="Absatz-Standardschriftart"/>
    <w:link w:val="FlieArial"/>
    <w:rsid w:val="002415AE"/>
    <w:rPr>
      <w:rFonts w:ascii="Arial" w:hAnsi="Arial" w:cs="Arial"/>
      <w:color w:val="000000"/>
      <w:position w:val="4"/>
    </w:rPr>
  </w:style>
  <w:style w:type="paragraph" w:customStyle="1" w:styleId="Zwischenberschrift">
    <w:name w:val="Zwischenüberschrift"/>
    <w:basedOn w:val="Titel-Flietext"/>
    <w:link w:val="ZwischenberschriftZchn"/>
    <w:qFormat/>
    <w:rsid w:val="002415AE"/>
    <w:rPr>
      <w:rFonts w:ascii="Arial" w:hAnsi="Arial" w:cs="Arial"/>
      <w:color w:val="000000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2415AE"/>
    <w:rPr>
      <w:rFonts w:ascii="Arial" w:hAnsi="Arial" w:cs="Arial"/>
      <w:b/>
      <w:color w:val="000000"/>
      <w:position w:val="-12"/>
      <w:sz w:val="24"/>
      <w:szCs w:val="24"/>
    </w:rPr>
  </w:style>
  <w:style w:type="paragraph" w:customStyle="1" w:styleId="MaterialArial">
    <w:name w:val="Material Arial"/>
    <w:basedOn w:val="Standard"/>
    <w:link w:val="MaterialArialZchn"/>
    <w:qFormat/>
    <w:rsid w:val="002415AE"/>
    <w:pPr>
      <w:tabs>
        <w:tab w:val="right" w:pos="3685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</w:rPr>
  </w:style>
  <w:style w:type="character" w:customStyle="1" w:styleId="MaterialArialZchn">
    <w:name w:val="Material Arial Zchn"/>
    <w:basedOn w:val="Absatz-Standardschriftart"/>
    <w:link w:val="MaterialArial"/>
    <w:rsid w:val="002415AE"/>
    <w:rPr>
      <w:rFonts w:ascii="Arial" w:hAnsi="Arial" w:cs="Arial"/>
    </w:rPr>
  </w:style>
  <w:style w:type="character" w:customStyle="1" w:styleId="ListenabsatzZchn">
    <w:name w:val="Listenabsatz Zchn"/>
    <w:aliases w:val="Arbeitsauftrag Zchn"/>
    <w:basedOn w:val="Absatz-Standardschriftart"/>
    <w:link w:val="Listenabsatz"/>
    <w:uiPriority w:val="34"/>
    <w:rsid w:val="008E4128"/>
  </w:style>
  <w:style w:type="paragraph" w:customStyle="1" w:styleId="FlietextArial">
    <w:name w:val="Fließtext Arial"/>
    <w:basedOn w:val="Standard"/>
    <w:link w:val="Flietext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textArialZchn">
    <w:name w:val="Fließtext Arial Zchn"/>
    <w:basedOn w:val="Absatz-Standardschriftart"/>
    <w:link w:val="FlietextArial"/>
    <w:rsid w:val="002415AE"/>
    <w:rPr>
      <w:rFonts w:ascii="Arial" w:hAnsi="Arial" w:cs="Arial"/>
      <w:color w:val="000000"/>
      <w:position w:val="4"/>
    </w:rPr>
  </w:style>
  <w:style w:type="paragraph" w:customStyle="1" w:styleId="Head">
    <w:name w:val="Head"/>
    <w:basedOn w:val="KeinLeerraum"/>
    <w:qFormat/>
    <w:rsid w:val="00021B8D"/>
    <w:pPr>
      <w:spacing w:after="120"/>
    </w:pPr>
    <w:rPr>
      <w:rFonts w:cs="Arial"/>
      <w:b/>
    </w:rPr>
  </w:style>
  <w:style w:type="paragraph" w:styleId="KeinLeerraum">
    <w:name w:val="No Spacing"/>
    <w:uiPriority w:val="1"/>
    <w:qFormat/>
    <w:rsid w:val="00BB27E4"/>
  </w:style>
  <w:style w:type="paragraph" w:customStyle="1" w:styleId="Aufgabe">
    <w:name w:val="Aufgabe"/>
    <w:basedOn w:val="Standard"/>
    <w:qFormat/>
    <w:rsid w:val="0027561D"/>
    <w:pPr>
      <w:numPr>
        <w:numId w:val="22"/>
      </w:numPr>
      <w:tabs>
        <w:tab w:val="center" w:pos="284"/>
      </w:tabs>
      <w:autoSpaceDE w:val="0"/>
      <w:autoSpaceDN w:val="0"/>
      <w:adjustRightInd w:val="0"/>
      <w:spacing w:after="40"/>
      <w:ind w:left="284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a">
    <w:name w:val="Aba"/>
    <w:qFormat/>
    <w:rsid w:val="00601525"/>
    <w:pPr>
      <w:numPr>
        <w:numId w:val="14"/>
      </w:numPr>
    </w:pPr>
  </w:style>
  <w:style w:type="paragraph" w:customStyle="1" w:styleId="MaterialAufbau">
    <w:name w:val="Material Aufbau"/>
    <w:basedOn w:val="Standard"/>
    <w:qFormat/>
    <w:rsid w:val="00476910"/>
    <w:pPr>
      <w:tabs>
        <w:tab w:val="right" w:leader="dot" w:pos="2552"/>
      </w:tabs>
    </w:pPr>
    <w:rPr>
      <w:sz w:val="20"/>
      <w:szCs w:val="20"/>
    </w:rPr>
  </w:style>
  <w:style w:type="paragraph" w:customStyle="1" w:styleId="ArbeitsblattArbeitsauftragmitPfeil">
    <w:name w:val="Arbeitsblatt_Arbeitsauftrag mit Pfeil"/>
    <w:basedOn w:val="Standard"/>
    <w:uiPriority w:val="99"/>
    <w:rsid w:val="00A03B41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Einzug">
    <w:name w:val="Arbeitsblatt_Arbeitsauftrag mit Einzug"/>
    <w:basedOn w:val="KeinAbsatzformat"/>
    <w:uiPriority w:val="99"/>
    <w:rsid w:val="00A03B41"/>
    <w:pPr>
      <w:spacing w:after="57"/>
      <w:ind w:left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Material">
    <w:name w:val="Arbeitsblatt_Material"/>
    <w:basedOn w:val="KeinAbsatzformat"/>
    <w:uiPriority w:val="99"/>
    <w:rsid w:val="009B7234"/>
    <w:pPr>
      <w:tabs>
        <w:tab w:val="right" w:leader="dot" w:pos="2080"/>
        <w:tab w:val="right" w:leader="dot" w:pos="2480"/>
      </w:tabs>
      <w:spacing w:after="57"/>
    </w:pPr>
    <w:rPr>
      <w:rFonts w:ascii="ITC Stone Sans Std Medium" w:hAnsi="ITC Stone Sans Std Medium" w:cs="ITC Stone Sans Std Medium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63BF-609E-4D97-B9CB-DF548686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52745435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In Bearbeitung</cp:keywords>
  <cp:lastModifiedBy/>
  <cp:revision>1</cp:revision>
  <dcterms:created xsi:type="dcterms:W3CDTF">2018-12-17T12:23:00Z</dcterms:created>
  <dcterms:modified xsi:type="dcterms:W3CDTF">2020-10-06T10:02:00Z</dcterms:modified>
</cp:coreProperties>
</file>